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2A8B" w14:textId="77777777" w:rsidR="005D2F0E" w:rsidRDefault="00F27846" w:rsidP="00F2784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noProof/>
          <w:color w:val="122926"/>
          <w:sz w:val="44"/>
          <w:szCs w:val="44"/>
        </w:rPr>
      </w:pPr>
      <w:bookmarkStart w:id="0" w:name="_GoBack"/>
      <w:bookmarkEnd w:id="0"/>
      <w:r w:rsidRPr="000972C8">
        <w:rPr>
          <w:rFonts w:eastAsia="Times New Roman"/>
          <w:b/>
          <w:bCs/>
          <w:noProof/>
          <w:color w:val="122926"/>
          <w:sz w:val="44"/>
          <w:szCs w:val="44"/>
        </w:rPr>
        <w:t>IT Technician - Networking Specialization</w:t>
      </w:r>
      <w:r>
        <w:rPr>
          <w:rFonts w:eastAsia="Times New Roman"/>
          <w:b/>
          <w:bCs/>
          <w:noProof/>
          <w:color w:val="122926"/>
          <w:sz w:val="44"/>
          <w:szCs w:val="44"/>
        </w:rPr>
        <w:t xml:space="preserve"> </w:t>
      </w:r>
      <w:r w:rsidRPr="000972C8">
        <w:rPr>
          <w:rFonts w:eastAsia="Times New Roman"/>
          <w:b/>
          <w:bCs/>
          <w:noProof/>
          <w:color w:val="122926"/>
          <w:sz w:val="44"/>
          <w:szCs w:val="44"/>
        </w:rPr>
        <w:t>Occupations</w:t>
      </w:r>
    </w:p>
    <w:p w14:paraId="375B615A" w14:textId="4F257D44" w:rsidR="00F27846" w:rsidRPr="005D2F0E" w:rsidRDefault="005D2F0E" w:rsidP="005D2F0E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  <w:r w:rsidR="00F27846">
        <w:rPr>
          <w:rFonts w:eastAsia="Times New Roman"/>
          <w:b/>
          <w:bCs/>
          <w:noProof/>
          <w:color w:val="122926"/>
          <w:sz w:val="44"/>
          <w:szCs w:val="44"/>
        </w:rPr>
        <w:t xml:space="preserve"> </w:t>
      </w:r>
    </w:p>
    <w:p w14:paraId="414CB8D4" w14:textId="47B28659" w:rsidR="00F27846" w:rsidRDefault="00F27846" w:rsidP="00F2784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 w:rsidRPr="00163E74">
        <w:rPr>
          <w:rFonts w:eastAsia="Times New Roman"/>
          <w:b/>
          <w:bCs/>
          <w:noProof/>
          <w:color w:val="122926"/>
          <w:sz w:val="44"/>
          <w:szCs w:val="44"/>
        </w:rPr>
        <w:t>Monterey Peninsula College</w:t>
      </w:r>
    </w:p>
    <w:p w14:paraId="4A28573E" w14:textId="26D8D734" w:rsidR="001C1787" w:rsidRPr="00F27846" w:rsidRDefault="008B4C48" w:rsidP="00F2784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noProof/>
          <w:color w:val="122926"/>
          <w:sz w:val="44"/>
          <w:szCs w:val="28"/>
        </w:rPr>
      </w:pPr>
      <w:r w:rsidRPr="001B0553">
        <w:rPr>
          <w:rFonts w:eastAsia="Times New Roman"/>
          <w:b/>
          <w:bCs/>
          <w:noProof/>
          <w:color w:val="12292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  <w:r w:rsidR="00B16E62" w:rsidRPr="006B58B3">
        <w:rPr>
          <w:rFonts w:eastAsia="Times New Roman"/>
          <w:b/>
          <w:bCs/>
          <w:noProof/>
          <w:color w:val="122926"/>
          <w:sz w:val="44"/>
          <w:szCs w:val="28"/>
        </w:rPr>
        <w:t xml:space="preserve"> </w:t>
      </w:r>
      <w:bookmarkEnd w:id="1"/>
      <w:r w:rsidR="001C1787"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 w:rsidR="001C1787"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="001C1787"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08A7B540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24E115EB" w14:textId="0510F4D6" w:rsidR="001C1787" w:rsidRDefault="006A1FD1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fldChar w:fldCharType="begin"/>
      </w:r>
      <w:r>
        <w:rPr>
          <w:rFonts w:eastAsia="Times New Roman"/>
          <w:bCs/>
          <w:color w:val="122926"/>
          <w:sz w:val="28"/>
          <w:szCs w:val="28"/>
        </w:rPr>
        <w:instrText xml:space="preserve"> DATE  \@ "MMMM yyyy" </w:instrText>
      </w:r>
      <w:r>
        <w:rPr>
          <w:rFonts w:eastAsia="Times New Roman"/>
          <w:bCs/>
          <w:color w:val="122926"/>
          <w:sz w:val="28"/>
          <w:szCs w:val="28"/>
        </w:rPr>
        <w:fldChar w:fldCharType="separate"/>
      </w:r>
      <w:r w:rsidR="003F723D">
        <w:rPr>
          <w:rFonts w:eastAsia="Times New Roman"/>
          <w:bCs/>
          <w:noProof/>
          <w:color w:val="122926"/>
          <w:sz w:val="28"/>
          <w:szCs w:val="28"/>
        </w:rPr>
        <w:t>November 2018</w:t>
      </w:r>
      <w:r>
        <w:rPr>
          <w:rFonts w:eastAsia="Times New Roman"/>
          <w:bCs/>
          <w:color w:val="122926"/>
          <w:sz w:val="28"/>
          <w:szCs w:val="28"/>
        </w:rPr>
        <w:fldChar w:fldCharType="end"/>
      </w:r>
    </w:p>
    <w:p w14:paraId="6A129EA7" w14:textId="77777777" w:rsidR="001C1787" w:rsidRDefault="001C1787" w:rsidP="001C1787">
      <w:pPr>
        <w:pStyle w:val="Heading1"/>
        <w:spacing w:before="240"/>
      </w:pPr>
      <w:r>
        <w:t>Recommendation</w:t>
      </w:r>
    </w:p>
    <w:p w14:paraId="675D550A" w14:textId="1AD3DB40" w:rsidR="001C1787" w:rsidRDefault="001C1787" w:rsidP="001C1787">
      <w:pPr>
        <w:spacing w:line="240" w:lineRule="auto"/>
      </w:pPr>
      <w:r>
        <w:t>Based on all available data, th</w:t>
      </w:r>
      <w:r w:rsidR="00F27846">
        <w:t xml:space="preserve">ere appears to be an </w:t>
      </w:r>
      <w:r>
        <w:t xml:space="preserve">undersupply of </w:t>
      </w:r>
      <w:r w:rsidR="00674BB3">
        <w:t>IT Technician - Networking Specialization</w:t>
      </w:r>
      <w:r w:rsidR="004F3477" w:rsidRPr="004F3477">
        <w:t xml:space="preserve"> </w:t>
      </w:r>
      <w:r>
        <w:t xml:space="preserve">workers compared to the demand for this cluster of occupations in the Bay region and in the </w:t>
      </w:r>
      <w:r w:rsidR="001B0553" w:rsidRPr="001B0553">
        <w:t>SC-Monterey</w:t>
      </w:r>
      <w:r>
        <w:t xml:space="preserve"> sub-region (</w:t>
      </w:r>
      <w:r w:rsidR="00275CA2" w:rsidRPr="00A204EE">
        <w:t>Monterey, San Benito, and Santa Cruz Counties</w:t>
      </w:r>
      <w:r w:rsidRPr="00A204EE">
        <w:t>).</w:t>
      </w:r>
      <w:r>
        <w:t xml:space="preserve"> </w:t>
      </w:r>
      <w:r w:rsidR="00F27846">
        <w:t xml:space="preserve">The </w:t>
      </w:r>
      <w:r w:rsidRPr="002137BA">
        <w:t xml:space="preserve">gap is </w:t>
      </w:r>
      <w:r w:rsidR="004C5DFF">
        <w:t>about 605</w:t>
      </w:r>
      <w:r w:rsidRPr="002137BA">
        <w:t xml:space="preserve"> students annu</w:t>
      </w:r>
      <w:r w:rsidR="00F27846">
        <w:t xml:space="preserve">ally in the Bay region and 64 </w:t>
      </w:r>
      <w:r w:rsidR="00F27846" w:rsidRPr="002137BA">
        <w:t>students annu</w:t>
      </w:r>
      <w:r w:rsidR="00F27846">
        <w:t>ally</w:t>
      </w:r>
      <w:r w:rsidRPr="002137BA">
        <w:t xml:space="preserve"> in the</w:t>
      </w:r>
      <w:r w:rsidR="001B0553" w:rsidRPr="002137BA">
        <w:t xml:space="preserve"> SC-Monterey sub-r</w:t>
      </w:r>
      <w:r w:rsidR="000612F1" w:rsidRPr="002137BA">
        <w:t>egion</w:t>
      </w:r>
      <w:r w:rsidRPr="002137BA">
        <w:t>.</w:t>
      </w:r>
    </w:p>
    <w:p w14:paraId="63D1C4D8" w14:textId="7B83756C" w:rsidR="00F27846" w:rsidRPr="00F27846" w:rsidRDefault="00F27846" w:rsidP="001C1787">
      <w:pPr>
        <w:spacing w:line="240" w:lineRule="auto"/>
      </w:pPr>
      <w:r>
        <w:t xml:space="preserve">There is a </w:t>
      </w:r>
      <w:r w:rsidRPr="0093142D">
        <w:t xml:space="preserve">labor market </w:t>
      </w:r>
      <w:r>
        <w:t xml:space="preserve">gap in the Bay region with 680 annual openings for IT Technician - Networking Specialization Occupations and 75 </w:t>
      </w:r>
      <w:r w:rsidRPr="0093142D">
        <w:t>annual a</w:t>
      </w:r>
      <w:r>
        <w:t>wards for an annual undersupply of 605</w:t>
      </w:r>
      <w:r w:rsidRPr="0093142D">
        <w:t xml:space="preserve">. </w:t>
      </w:r>
      <w:r>
        <w:t xml:space="preserve"> </w:t>
      </w:r>
      <w:r w:rsidRPr="0093142D">
        <w:t xml:space="preserve">In the </w:t>
      </w:r>
      <w:r w:rsidRPr="001B0553">
        <w:t>SC-Monterey</w:t>
      </w:r>
      <w:r>
        <w:t xml:space="preserve"> sub-region, there is also a gap with 79 annual openings and 15</w:t>
      </w:r>
      <w:r w:rsidRPr="0093142D">
        <w:t xml:space="preserve"> annual a</w:t>
      </w:r>
      <w:r>
        <w:t>ward for an annual undersupply of 64</w:t>
      </w:r>
      <w:r w:rsidRPr="0093142D">
        <w:t>.</w:t>
      </w:r>
    </w:p>
    <w:p w14:paraId="117921BC" w14:textId="77777777" w:rsidR="001C1787" w:rsidRDefault="001C1787" w:rsidP="001C1787">
      <w:pPr>
        <w:pStyle w:val="Heading1"/>
        <w:spacing w:before="360"/>
      </w:pPr>
      <w:r>
        <w:t>Introduction</w:t>
      </w:r>
    </w:p>
    <w:p w14:paraId="319229F2" w14:textId="23C2C643" w:rsidR="000972C8" w:rsidRDefault="001C1787" w:rsidP="000972C8">
      <w:pPr>
        <w:spacing w:after="60" w:line="240" w:lineRule="auto"/>
      </w:pPr>
      <w:r>
        <w:t xml:space="preserve">This report profiles </w:t>
      </w:r>
      <w:r w:rsidR="00674BB3">
        <w:t>IT Technician - Networking Specialization</w:t>
      </w:r>
      <w:r w:rsidR="004F3477" w:rsidRPr="004F3477">
        <w:t xml:space="preserve"> </w:t>
      </w:r>
      <w:r>
        <w:t xml:space="preserve">Occupations in the 12 county Bay region and in the </w:t>
      </w:r>
      <w:r w:rsidR="001B0553" w:rsidRPr="001B0553">
        <w:t>SC-Monterey</w:t>
      </w:r>
      <w:r>
        <w:t xml:space="preserve"> sub-region</w:t>
      </w:r>
      <w:r w:rsidRPr="0001257F">
        <w:t xml:space="preserve"> </w:t>
      </w:r>
      <w:r>
        <w:t xml:space="preserve">for </w:t>
      </w:r>
      <w:r w:rsidR="000972C8">
        <w:t xml:space="preserve">a </w:t>
      </w:r>
      <w:r w:rsidR="00F27846">
        <w:t xml:space="preserve">proposed </w:t>
      </w:r>
      <w:r w:rsidR="000972C8">
        <w:t>new program</w:t>
      </w:r>
      <w:r>
        <w:t xml:space="preserve"> at </w:t>
      </w:r>
      <w:r w:rsidR="00F27846">
        <w:t>Monterey Peninsula</w:t>
      </w:r>
      <w:r w:rsidR="001B0553">
        <w:t xml:space="preserve"> College</w:t>
      </w:r>
      <w:r w:rsidR="0014376B">
        <w:t>.</w:t>
      </w:r>
      <w:r w:rsidR="00C30004">
        <w:t xml:space="preserve">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0972C8" w:rsidRPr="000972C8" w14:paraId="2AA25DAC" w14:textId="77777777" w:rsidTr="000972C8">
        <w:trPr>
          <w:divId w:val="1829707573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EF68" w14:textId="360D26B1" w:rsidR="000972C8" w:rsidRPr="000972C8" w:rsidRDefault="000972C8" w:rsidP="00097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0972C8">
              <w:rPr>
                <w:rFonts w:eastAsia="Symbol" w:cs="Symbol"/>
                <w:b/>
              </w:rPr>
              <w:t xml:space="preserve">Computer Network Support Specialists (SOC 15-1152): </w:t>
            </w:r>
            <w:r w:rsidRPr="000972C8">
              <w:rPr>
                <w:rFonts w:eastAsia="Symbol" w:cs="Symbol"/>
              </w:rPr>
              <w:t xml:space="preserve">Analyze, test, troubleshoot, and evaluate existing network systems, such as local area network (LAN), wide area network (WAN), and </w:t>
            </w:r>
            <w:r w:rsidRPr="000972C8">
              <w:rPr>
                <w:rFonts w:eastAsia="Times New Roman" w:cs="Calibri"/>
              </w:rPr>
              <w:t>Internet systems or a segment of a network system.  Perform network maintenance to ensure networks operate correctly with minimal interruption.  Excludes “Network and Computer Systems Administrators” (15-1142) and “Computer Network Architects” (15-1143).</w:t>
            </w:r>
          </w:p>
        </w:tc>
      </w:tr>
      <w:tr w:rsidR="000972C8" w:rsidRPr="000972C8" w14:paraId="6B56913E" w14:textId="77777777" w:rsidTr="000972C8">
        <w:trPr>
          <w:divId w:val="1829707573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50C0" w14:textId="77777777" w:rsidR="000972C8" w:rsidRPr="000972C8" w:rsidRDefault="000972C8" w:rsidP="000972C8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0972C8">
              <w:rPr>
                <w:rFonts w:eastAsia="Times New Roman" w:cs="Calibri"/>
                <w:i/>
                <w:iCs/>
              </w:rPr>
              <w:t>Entry-Level Educational Requirement: Associate's degree</w:t>
            </w:r>
          </w:p>
        </w:tc>
      </w:tr>
      <w:tr w:rsidR="000972C8" w:rsidRPr="000972C8" w14:paraId="1BCA5FCB" w14:textId="77777777" w:rsidTr="000972C8">
        <w:trPr>
          <w:divId w:val="1829707573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D9E7" w14:textId="77777777" w:rsidR="000972C8" w:rsidRPr="000972C8" w:rsidRDefault="000972C8" w:rsidP="000972C8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0972C8">
              <w:rPr>
                <w:rFonts w:eastAsia="Times New Roman" w:cs="Calibri"/>
                <w:i/>
                <w:iCs/>
              </w:rPr>
              <w:t>Training Requirement: None</w:t>
            </w:r>
          </w:p>
        </w:tc>
      </w:tr>
      <w:tr w:rsidR="000972C8" w:rsidRPr="000972C8" w14:paraId="7AF3FB4A" w14:textId="77777777" w:rsidTr="000972C8">
        <w:trPr>
          <w:divId w:val="1829707573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9F60" w14:textId="77777777" w:rsidR="000972C8" w:rsidRPr="000972C8" w:rsidRDefault="000972C8" w:rsidP="000972C8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0972C8">
              <w:rPr>
                <w:rFonts w:eastAsia="Times New Roman" w:cs="Calibri"/>
                <w:i/>
                <w:iCs/>
              </w:rPr>
              <w:t>Percentage of Community College Award Holders or Some Postsecondary Coursework: 41%</w:t>
            </w:r>
          </w:p>
        </w:tc>
      </w:tr>
    </w:tbl>
    <w:p w14:paraId="5DE9EECB" w14:textId="24CA4323" w:rsidR="006C313B" w:rsidRDefault="006C313B" w:rsidP="00481230">
      <w:pPr>
        <w:pStyle w:val="Heading1"/>
        <w:spacing w:before="360"/>
      </w:pPr>
      <w:r>
        <w:t>Occupational Demand</w:t>
      </w:r>
    </w:p>
    <w:p w14:paraId="101F7128" w14:textId="0455B850" w:rsidR="00D427D2" w:rsidRPr="00552133" w:rsidRDefault="002155A4" w:rsidP="0001257F">
      <w:pPr>
        <w:pStyle w:val="NoSpacing"/>
        <w:spacing w:after="60"/>
        <w:rPr>
          <w:b/>
        </w:rPr>
      </w:pPr>
      <w:r w:rsidRPr="00552133">
        <w:rPr>
          <w:b/>
        </w:rPr>
        <w:t xml:space="preserve">Table 1. </w:t>
      </w:r>
      <w:r w:rsidR="001C1787">
        <w:rPr>
          <w:b/>
        </w:rPr>
        <w:t xml:space="preserve">Employment Outlook for </w:t>
      </w:r>
      <w:r w:rsidR="00674BB3">
        <w:rPr>
          <w:b/>
        </w:rPr>
        <w:t>IT Technician - Networking Specialization</w:t>
      </w:r>
      <w:r w:rsidR="001C1787">
        <w:rPr>
          <w:b/>
        </w:rPr>
        <w:t xml:space="preserve"> Occupations</w:t>
      </w:r>
      <w:r w:rsidR="001C1787" w:rsidRPr="009B1BD3">
        <w:rPr>
          <w:b/>
        </w:rPr>
        <w:t xml:space="preserve"> </w:t>
      </w:r>
      <w:r w:rsidR="001C1787">
        <w:rPr>
          <w:b/>
        </w:rPr>
        <w:t>in Bay Region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900"/>
        <w:gridCol w:w="900"/>
        <w:gridCol w:w="900"/>
        <w:gridCol w:w="900"/>
        <w:gridCol w:w="810"/>
        <w:gridCol w:w="900"/>
        <w:gridCol w:w="900"/>
      </w:tblGrid>
      <w:tr w:rsidR="003A26A0" w:rsidRPr="008409A0" w14:paraId="50290C24" w14:textId="77777777" w:rsidTr="002E3B20">
        <w:trPr>
          <w:trHeight w:val="737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759D722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431FCA5" w14:textId="73CBA38F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2017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B606C0" w14:textId="34C619FD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202</w:t>
            </w:r>
            <w:r w:rsidR="003047AF">
              <w:rPr>
                <w:rFonts w:eastAsia="Times New Roman"/>
                <w:bCs/>
                <w:sz w:val="21"/>
                <w:szCs w:val="21"/>
              </w:rPr>
              <w:t>2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E2DF885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4A4016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2D776DB" w14:textId="7B4B0CDD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5-Yr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2EF79BAE" w14:textId="2AE6E6E0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Annual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C1C402B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12D6A949" w14:textId="77777777" w:rsidR="003A26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206BD7" w:rsidRPr="005E2EB4" w14:paraId="60244FB1" w14:textId="77777777" w:rsidTr="009E3AC2">
        <w:trPr>
          <w:trHeight w:val="188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FABC6" w14:textId="05833BD9" w:rsidR="00206BD7" w:rsidRPr="00480ADB" w:rsidRDefault="000972C8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Computer</w:t>
            </w:r>
            <w:r>
              <w:t xml:space="preserve"> Network Support Specialists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FFD8DB0" w14:textId="69E26666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6,612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319311" w14:textId="3A2E5B23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7,503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E3F661" w14:textId="5E030653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 xml:space="preserve">891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6F9CD0" w14:textId="0A53CE6A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13%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DFAC87" w14:textId="354F8FAF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3,402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CEAB67F" w14:textId="50A54502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680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FEED" w14:textId="4B4B262E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 xml:space="preserve">$22.43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BAD4E" w14:textId="0815867B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 xml:space="preserve">$37.05 </w:t>
            </w:r>
          </w:p>
        </w:tc>
      </w:tr>
    </w:tbl>
    <w:p w14:paraId="2AEE1AF4" w14:textId="3FD63DFE" w:rsidR="00410DF0" w:rsidRDefault="00410DF0" w:rsidP="00410DF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Source: EMSI </w:t>
      </w:r>
      <w:r w:rsidR="001B0553">
        <w:rPr>
          <w:i/>
          <w:sz w:val="20"/>
          <w:szCs w:val="20"/>
        </w:rPr>
        <w:t>2018.3</w:t>
      </w:r>
    </w:p>
    <w:p w14:paraId="18815C78" w14:textId="04FDCFFB" w:rsidR="00410DF0" w:rsidRDefault="00410DF0" w:rsidP="003047AF">
      <w:pPr>
        <w:pStyle w:val="NoSpacing"/>
        <w:spacing w:after="240"/>
        <w:rPr>
          <w:sz w:val="20"/>
          <w:szCs w:val="20"/>
        </w:rPr>
      </w:pP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6456F100" w14:textId="77777777" w:rsidR="00674BB3" w:rsidRDefault="00674BB3">
      <w:pPr>
        <w:rPr>
          <w:b/>
        </w:rPr>
      </w:pPr>
      <w:r>
        <w:rPr>
          <w:b/>
        </w:rPr>
        <w:br w:type="page"/>
      </w:r>
    </w:p>
    <w:p w14:paraId="18208E60" w14:textId="0473AA3F" w:rsidR="003047AF" w:rsidRPr="003047AF" w:rsidRDefault="003047AF" w:rsidP="003047AF">
      <w:pPr>
        <w:pStyle w:val="NoSpacing"/>
        <w:spacing w:after="60"/>
        <w:rPr>
          <w:b/>
        </w:rPr>
      </w:pPr>
      <w:r>
        <w:rPr>
          <w:b/>
        </w:rPr>
        <w:lastRenderedPageBreak/>
        <w:t>Table 2</w:t>
      </w:r>
      <w:r w:rsidRPr="00552133">
        <w:rPr>
          <w:b/>
        </w:rPr>
        <w:t xml:space="preserve">. </w:t>
      </w:r>
      <w:r w:rsidR="001C1787">
        <w:rPr>
          <w:b/>
        </w:rPr>
        <w:t xml:space="preserve">Employment Outlook for </w:t>
      </w:r>
      <w:r w:rsidR="00674BB3">
        <w:rPr>
          <w:b/>
        </w:rPr>
        <w:t>IT Technician - Networking Specialization</w:t>
      </w:r>
      <w:r w:rsidR="007F5A37">
        <w:rPr>
          <w:b/>
        </w:rPr>
        <w:t xml:space="preserve"> </w:t>
      </w:r>
      <w:r w:rsidR="001C1787">
        <w:rPr>
          <w:b/>
        </w:rPr>
        <w:t xml:space="preserve">Occupations </w:t>
      </w:r>
      <w:r w:rsidR="001C1787" w:rsidRPr="000612F1">
        <w:rPr>
          <w:b/>
        </w:rPr>
        <w:t xml:space="preserve">in </w:t>
      </w:r>
      <w:r w:rsidR="001B0553" w:rsidRPr="001B0553">
        <w:rPr>
          <w:b/>
        </w:rPr>
        <w:t>SC-Monterey</w:t>
      </w:r>
      <w:r w:rsidR="000612F1" w:rsidRPr="000612F1">
        <w:rPr>
          <w:b/>
        </w:rPr>
        <w:t xml:space="preserve"> </w:t>
      </w:r>
      <w:r w:rsidR="001C1787" w:rsidRPr="000612F1">
        <w:rPr>
          <w:b/>
        </w:rPr>
        <w:t>Sub</w:t>
      </w:r>
      <w:r w:rsidR="001C1787">
        <w:rPr>
          <w:b/>
        </w:rPr>
        <w:t>-Region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00"/>
        <w:gridCol w:w="990"/>
        <w:gridCol w:w="900"/>
        <w:gridCol w:w="900"/>
        <w:gridCol w:w="900"/>
        <w:gridCol w:w="810"/>
        <w:gridCol w:w="900"/>
        <w:gridCol w:w="900"/>
      </w:tblGrid>
      <w:tr w:rsidR="00F90584" w:rsidRPr="008409A0" w14:paraId="290772F7" w14:textId="77777777" w:rsidTr="002E3B20">
        <w:trPr>
          <w:trHeight w:val="755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B2DC57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 xml:space="preserve">Occupation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5FCFD9B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2017 Jobs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59A16EC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2022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36E3FFD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1799A81A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D2A317" w14:textId="59669F64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7C7ABA8" w14:textId="7D8DC4B5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02112114" w14:textId="47A03E5E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62EB5F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206BD7" w:rsidRPr="005E2EB4" w14:paraId="286B8F61" w14:textId="77777777" w:rsidTr="00F90584">
        <w:trPr>
          <w:trHeight w:val="197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FD2B0" w14:textId="56601DC6" w:rsidR="00206BD7" w:rsidRPr="00480ADB" w:rsidRDefault="000972C8" w:rsidP="00206BD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Computer</w:t>
            </w:r>
            <w:r>
              <w:t xml:space="preserve"> Network Support Specialists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D28427" w14:textId="7CD9247C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823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249A51" w14:textId="2A5413FD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910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410092" w14:textId="4F8F3C7F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 xml:space="preserve">87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BFD7A7" w14:textId="36F437B2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11%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7C0E9BF" w14:textId="11FE55B6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397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D43A8D" w14:textId="434D3A8A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>79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6F7DB" w14:textId="74CA9715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 xml:space="preserve">$21.75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F7516" w14:textId="233E4F5A" w:rsidR="00206BD7" w:rsidRPr="00480ADB" w:rsidRDefault="000972C8" w:rsidP="00206BD7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972C8">
              <w:rPr>
                <w:rFonts w:asciiTheme="minorHAnsi" w:hAnsiTheme="minorHAnsi"/>
                <w:sz w:val="21"/>
                <w:szCs w:val="21"/>
              </w:rPr>
              <w:t xml:space="preserve">$35.59 </w:t>
            </w:r>
          </w:p>
        </w:tc>
      </w:tr>
    </w:tbl>
    <w:p w14:paraId="6345B211" w14:textId="3C03F283" w:rsidR="003047AF" w:rsidRDefault="001B0553" w:rsidP="003047A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Source: EMSI 2018.3</w:t>
      </w:r>
    </w:p>
    <w:p w14:paraId="0F940DAA" w14:textId="1AEAD168" w:rsidR="00E42D43" w:rsidRPr="006C48C2" w:rsidRDefault="001B0553" w:rsidP="006C48C2">
      <w:pPr>
        <w:pStyle w:val="NoSpacing"/>
        <w:spacing w:after="240"/>
        <w:rPr>
          <w:sz w:val="20"/>
          <w:szCs w:val="20"/>
        </w:rPr>
      </w:pPr>
      <w:r w:rsidRPr="001B0553">
        <w:rPr>
          <w:b/>
          <w:sz w:val="20"/>
          <w:szCs w:val="20"/>
        </w:rPr>
        <w:t>SC-Monterey</w:t>
      </w:r>
      <w:r>
        <w:rPr>
          <w:b/>
          <w:sz w:val="20"/>
          <w:szCs w:val="20"/>
        </w:rPr>
        <w:t xml:space="preserve"> </w:t>
      </w:r>
      <w:r w:rsidR="00681353" w:rsidRPr="00681353">
        <w:rPr>
          <w:b/>
          <w:sz w:val="20"/>
          <w:szCs w:val="20"/>
        </w:rPr>
        <w:t>Sub-Region</w:t>
      </w:r>
      <w:r w:rsidR="00797696">
        <w:rPr>
          <w:b/>
          <w:sz w:val="20"/>
          <w:szCs w:val="20"/>
        </w:rPr>
        <w:t xml:space="preserve"> </w:t>
      </w:r>
      <w:r w:rsidR="00681353">
        <w:rPr>
          <w:sz w:val="20"/>
          <w:szCs w:val="20"/>
        </w:rPr>
        <w:t xml:space="preserve">includes </w:t>
      </w:r>
      <w:r w:rsidR="00275CA2" w:rsidRPr="00A204EE">
        <w:rPr>
          <w:sz w:val="18"/>
          <w:szCs w:val="20"/>
        </w:rPr>
        <w:t xml:space="preserve">Monterey, San Benito, and Santa Cruz Counties </w:t>
      </w:r>
    </w:p>
    <w:p w14:paraId="16F635D0" w14:textId="2F621704" w:rsidR="00B53E4A" w:rsidRDefault="00B53E4A" w:rsidP="002155A4">
      <w:pPr>
        <w:pStyle w:val="Heading1"/>
      </w:pPr>
      <w:r>
        <w:t>Educational Supply</w:t>
      </w:r>
    </w:p>
    <w:p w14:paraId="5C285A7C" w14:textId="089D2706" w:rsidR="001C1787" w:rsidRDefault="00F27846" w:rsidP="006A3B6E">
      <w:pPr>
        <w:spacing w:after="120" w:line="240" w:lineRule="auto"/>
      </w:pPr>
      <w:r>
        <w:t>There are seven</w:t>
      </w:r>
      <w:r w:rsidR="001C1787" w:rsidRPr="002137BA">
        <w:t xml:space="preserve"> </w:t>
      </w:r>
      <w:r>
        <w:t xml:space="preserve">community </w:t>
      </w:r>
      <w:r w:rsidR="001C1787" w:rsidRPr="002137BA">
        <w:t>colleg</w:t>
      </w:r>
      <w:r w:rsidR="004C5DFF">
        <w:t>es in the Bay Region issuing 75</w:t>
      </w:r>
      <w:r w:rsidR="001C1787" w:rsidRPr="002137BA">
        <w:t xml:space="preserve"> awards annually on </w:t>
      </w:r>
      <w:r>
        <w:t xml:space="preserve">TOP </w:t>
      </w:r>
      <w:r w:rsidR="004C5DFF">
        <w:t>0708</w:t>
      </w:r>
      <w:r>
        <w:t>.</w:t>
      </w:r>
      <w:r w:rsidR="004C5DFF">
        <w:t>2</w:t>
      </w:r>
      <w:r w:rsidR="00674BB3" w:rsidRPr="002137BA">
        <w:t xml:space="preserve">0 - Computer </w:t>
      </w:r>
      <w:r w:rsidR="004C5DFF">
        <w:t>Support</w:t>
      </w:r>
      <w:r>
        <w:t>.  There are two colleges</w:t>
      </w:r>
      <w:r w:rsidR="007E1EF4" w:rsidRPr="002137BA">
        <w:t xml:space="preserve"> </w:t>
      </w:r>
      <w:r>
        <w:t xml:space="preserve">issuing </w:t>
      </w:r>
      <w:r w:rsidR="004C5DFF">
        <w:t>15</w:t>
      </w:r>
      <w:r w:rsidR="00246AC5" w:rsidRPr="002137BA">
        <w:t xml:space="preserve"> awards</w:t>
      </w:r>
      <w:r>
        <w:t xml:space="preserve"> annually on this TOP code</w:t>
      </w:r>
      <w:r w:rsidR="00246AC5" w:rsidRPr="002137BA">
        <w:t xml:space="preserve"> in the </w:t>
      </w:r>
      <w:r w:rsidR="001B0553" w:rsidRPr="002137BA">
        <w:t>SC-Monterey</w:t>
      </w:r>
      <w:r>
        <w:t xml:space="preserve"> sub-r</w:t>
      </w:r>
      <w:r w:rsidR="00246AC5" w:rsidRPr="002137BA">
        <w:t>egion.</w:t>
      </w:r>
      <w:r w:rsidR="00246AC5">
        <w:t xml:space="preserve"> </w:t>
      </w:r>
    </w:p>
    <w:p w14:paraId="22A0EC9D" w14:textId="6E813757" w:rsidR="002E5DCB" w:rsidRDefault="002E5DCB" w:rsidP="002E5DCB">
      <w:pPr>
        <w:pStyle w:val="NoSpacing"/>
        <w:spacing w:after="60"/>
      </w:pPr>
      <w:r>
        <w:rPr>
          <w:b/>
        </w:rPr>
        <w:t>Table 7</w:t>
      </w:r>
      <w:r w:rsidRPr="00552133">
        <w:rPr>
          <w:b/>
        </w:rPr>
        <w:t xml:space="preserve">. </w:t>
      </w:r>
      <w:r>
        <w:rPr>
          <w:b/>
        </w:rPr>
        <w:t xml:space="preserve">Awards on </w:t>
      </w:r>
      <w:r w:rsidR="00F27846">
        <w:rPr>
          <w:b/>
        </w:rPr>
        <w:t xml:space="preserve">TOP </w:t>
      </w:r>
      <w:r>
        <w:rPr>
          <w:b/>
        </w:rPr>
        <w:t>0708</w:t>
      </w:r>
      <w:r w:rsidR="00F27846">
        <w:rPr>
          <w:b/>
        </w:rPr>
        <w:t>.</w:t>
      </w:r>
      <w:r>
        <w:rPr>
          <w:b/>
        </w:rPr>
        <w:t xml:space="preserve">20 - Computer </w:t>
      </w:r>
      <w:r w:rsidR="00F27846">
        <w:rPr>
          <w:b/>
        </w:rPr>
        <w:t>Support in the Bay Region</w:t>
      </w:r>
    </w:p>
    <w:tbl>
      <w:tblPr>
        <w:tblW w:w="945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430"/>
        <w:gridCol w:w="1170"/>
        <w:gridCol w:w="1080"/>
        <w:gridCol w:w="1170"/>
        <w:gridCol w:w="720"/>
      </w:tblGrid>
      <w:tr w:rsidR="002E5DCB" w:rsidRPr="008409A0" w14:paraId="770A9704" w14:textId="77777777" w:rsidTr="00EE4A47">
        <w:trPr>
          <w:trHeight w:val="368"/>
        </w:trPr>
        <w:tc>
          <w:tcPr>
            <w:tcW w:w="2880" w:type="dxa"/>
            <w:shd w:val="clear" w:color="auto" w:fill="E0EE7C" w:themeFill="accent3" w:themeFillTint="66"/>
            <w:noWrap/>
            <w:vAlign w:val="center"/>
            <w:hideMark/>
          </w:tcPr>
          <w:p w14:paraId="5FDDF5C8" w14:textId="77777777" w:rsidR="002E5DCB" w:rsidRPr="00D12CBD" w:rsidRDefault="002E5DCB" w:rsidP="00EE4A4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College</w:t>
            </w:r>
          </w:p>
        </w:tc>
        <w:tc>
          <w:tcPr>
            <w:tcW w:w="2430" w:type="dxa"/>
            <w:shd w:val="clear" w:color="auto" w:fill="E0EE7C" w:themeFill="accent3" w:themeFillTint="66"/>
            <w:vAlign w:val="center"/>
          </w:tcPr>
          <w:p w14:paraId="612AD3F1" w14:textId="77777777" w:rsidR="002E5DCB" w:rsidRPr="00D12CBD" w:rsidRDefault="002E5DCB" w:rsidP="00EE4A4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Sub-Region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4311C008" w14:textId="77777777" w:rsidR="002E5DCB" w:rsidRPr="00D12CBD" w:rsidRDefault="002E5DCB" w:rsidP="00EE4A4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Headcount</w:t>
            </w:r>
          </w:p>
        </w:tc>
        <w:tc>
          <w:tcPr>
            <w:tcW w:w="1080" w:type="dxa"/>
            <w:shd w:val="clear" w:color="auto" w:fill="E0EE7C" w:themeFill="accent3" w:themeFillTint="66"/>
            <w:vAlign w:val="center"/>
            <w:hideMark/>
          </w:tcPr>
          <w:p w14:paraId="1B00D9EF" w14:textId="77777777" w:rsidR="002E5DCB" w:rsidRPr="00D12CBD" w:rsidRDefault="002E5DCB" w:rsidP="00EE4A4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Associate</w:t>
            </w:r>
            <w:r>
              <w:rPr>
                <w:rFonts w:eastAsia="Times New Roman"/>
                <w:sz w:val="21"/>
                <w:szCs w:val="21"/>
              </w:rPr>
              <w:t>s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0AB5764D" w14:textId="77777777" w:rsidR="002E5DCB" w:rsidRPr="00D12CBD" w:rsidRDefault="002E5DCB" w:rsidP="00EE4A4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12CBD">
              <w:rPr>
                <w:rFonts w:eastAsia="Times New Roman"/>
                <w:sz w:val="21"/>
                <w:szCs w:val="21"/>
              </w:rPr>
              <w:t>Certif</w:t>
            </w:r>
            <w:r>
              <w:rPr>
                <w:rFonts w:eastAsia="Times New Roman"/>
                <w:sz w:val="21"/>
                <w:szCs w:val="21"/>
              </w:rPr>
              <w:t>i</w:t>
            </w:r>
            <w:r w:rsidRPr="00D12CBD">
              <w:rPr>
                <w:rFonts w:eastAsia="Times New Roman"/>
                <w:sz w:val="21"/>
                <w:szCs w:val="21"/>
              </w:rPr>
              <w:t>cates</w:t>
            </w:r>
          </w:p>
        </w:tc>
        <w:tc>
          <w:tcPr>
            <w:tcW w:w="720" w:type="dxa"/>
            <w:shd w:val="clear" w:color="auto" w:fill="E0EE7C" w:themeFill="accent3" w:themeFillTint="66"/>
            <w:vAlign w:val="center"/>
            <w:hideMark/>
          </w:tcPr>
          <w:p w14:paraId="6E881E98" w14:textId="77777777" w:rsidR="002E5DCB" w:rsidRPr="00D12CBD" w:rsidRDefault="002E5DCB" w:rsidP="00EE4A4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Total</w:t>
            </w:r>
          </w:p>
        </w:tc>
      </w:tr>
      <w:tr w:rsidR="002E5DCB" w:rsidRPr="000444C7" w14:paraId="0F0CDD89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6C506093" w14:textId="2EC42CDB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Alameda</w:t>
            </w:r>
          </w:p>
        </w:tc>
        <w:tc>
          <w:tcPr>
            <w:tcW w:w="2430" w:type="dxa"/>
          </w:tcPr>
          <w:p w14:paraId="6295C570" w14:textId="36F9A2E7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26C43208" w14:textId="21EB4D7D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</w:tcPr>
          <w:p w14:paraId="4FC0164D" w14:textId="15AC5BA2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1724670F" w14:textId="64907A2F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A92712E" w14:textId="38DF2B64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2E5DCB" w:rsidRPr="000444C7" w14:paraId="49A057E3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7B9B92DA" w14:textId="5B087885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Cabrillo</w:t>
            </w:r>
          </w:p>
        </w:tc>
        <w:tc>
          <w:tcPr>
            <w:tcW w:w="2430" w:type="dxa"/>
          </w:tcPr>
          <w:p w14:paraId="1A5DBD58" w14:textId="6F04646C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19358E18" w14:textId="2F81CAC7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3699003E" w14:textId="168D88D6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</w:tcPr>
          <w:p w14:paraId="26AB15FA" w14:textId="4EC7281F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14:paraId="0C76EE4B" w14:textId="495B17CF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</w:tr>
      <w:tr w:rsidR="002E5DCB" w:rsidRPr="000444C7" w14:paraId="532BF2CE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2758727D" w14:textId="46AD4547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Contra Costa</w:t>
            </w:r>
          </w:p>
        </w:tc>
        <w:tc>
          <w:tcPr>
            <w:tcW w:w="2430" w:type="dxa"/>
          </w:tcPr>
          <w:p w14:paraId="072CE2C8" w14:textId="00478FE9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6004BD10" w14:textId="57205070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30D607AC" w14:textId="50CFA6A2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1DF12ACD" w14:textId="54688C53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14:paraId="4803C1BB" w14:textId="49DC2C36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</w:tr>
      <w:tr w:rsidR="002E5DCB" w:rsidRPr="000444C7" w14:paraId="59682CE0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580EBACD" w14:textId="1E98F69A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Diablo Valley</w:t>
            </w:r>
          </w:p>
        </w:tc>
        <w:tc>
          <w:tcPr>
            <w:tcW w:w="2430" w:type="dxa"/>
          </w:tcPr>
          <w:p w14:paraId="48212EE0" w14:textId="6D392365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3C103080" w14:textId="553B9945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54217245" w14:textId="440FD566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</w:tcPr>
          <w:p w14:paraId="22299DC1" w14:textId="2E7A7FB3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14:paraId="3195C30A" w14:textId="2C81C11B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</w:tr>
      <w:tr w:rsidR="002E5DCB" w:rsidRPr="000444C7" w14:paraId="4F4A5BC9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0C8E69D7" w14:textId="08DA02CD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Gavilan</w:t>
            </w:r>
          </w:p>
        </w:tc>
        <w:tc>
          <w:tcPr>
            <w:tcW w:w="2430" w:type="dxa"/>
          </w:tcPr>
          <w:p w14:paraId="4E7F1620" w14:textId="2EAA2BB8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7C80AC3A" w14:textId="515C02FE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</w:tcPr>
          <w:p w14:paraId="6F5C2EC5" w14:textId="3DAF9A7C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3E7B2597" w14:textId="4E7D72F2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55DEC99" w14:textId="107AB4F9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2E5DCB" w:rsidRPr="000444C7" w14:paraId="4036F4F2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72AFFC51" w14:textId="51EB993F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Hartnell</w:t>
            </w:r>
          </w:p>
        </w:tc>
        <w:tc>
          <w:tcPr>
            <w:tcW w:w="2430" w:type="dxa"/>
          </w:tcPr>
          <w:p w14:paraId="646FA882" w14:textId="5662F0F5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2AA07173" w14:textId="7745A79B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682D03AB" w14:textId="2CC2D680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</w:tcPr>
          <w:p w14:paraId="21F2AE7C" w14:textId="49ABAAC4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</w:tcPr>
          <w:p w14:paraId="761C8C15" w14:textId="59C2F8DE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</w:tr>
      <w:tr w:rsidR="002E5DCB" w:rsidRPr="000444C7" w14:paraId="2C10A069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175FB05F" w14:textId="27D24A6C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Mission</w:t>
            </w:r>
          </w:p>
        </w:tc>
        <w:tc>
          <w:tcPr>
            <w:tcW w:w="2430" w:type="dxa"/>
          </w:tcPr>
          <w:p w14:paraId="4CFDF8CA" w14:textId="497DC8AE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</w:tcPr>
          <w:p w14:paraId="463E33C6" w14:textId="7988A4EE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</w:tcPr>
          <w:p w14:paraId="5B551D54" w14:textId="4689D234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B52F6A8" w14:textId="73029E8F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8CD6E62" w14:textId="213B1789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2E5DCB" w:rsidRPr="000444C7" w14:paraId="630FB6D7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14E6AAD2" w14:textId="0A2C49FB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Monterey</w:t>
            </w:r>
          </w:p>
        </w:tc>
        <w:tc>
          <w:tcPr>
            <w:tcW w:w="2430" w:type="dxa"/>
          </w:tcPr>
          <w:p w14:paraId="7034097C" w14:textId="601EDE0D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175CDA07" w14:textId="1B397796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</w:tcPr>
          <w:p w14:paraId="6024FB4F" w14:textId="20362EF2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05C9EB75" w14:textId="28820CEA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E5A8E3E" w14:textId="428CA426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2E5DCB" w:rsidRPr="000444C7" w14:paraId="2D9E1963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6CE63988" w14:textId="06AD6753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Ohlone</w:t>
            </w:r>
          </w:p>
        </w:tc>
        <w:tc>
          <w:tcPr>
            <w:tcW w:w="2430" w:type="dxa"/>
          </w:tcPr>
          <w:p w14:paraId="573A1808" w14:textId="4561869C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6AB8CE09" w14:textId="1075E40E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14:paraId="4EC51506" w14:textId="4975F5FF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</w:tcPr>
          <w:p w14:paraId="79C45447" w14:textId="4D6B23FC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</w:tcPr>
          <w:p w14:paraId="7BE22478" w14:textId="2250470D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</w:tr>
      <w:tr w:rsidR="002E5DCB" w:rsidRPr="000444C7" w14:paraId="73B2A399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2540C64E" w14:textId="7CC282A7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San Francisco</w:t>
            </w:r>
          </w:p>
        </w:tc>
        <w:tc>
          <w:tcPr>
            <w:tcW w:w="2430" w:type="dxa"/>
          </w:tcPr>
          <w:p w14:paraId="410461EC" w14:textId="4D1B4511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602D6E6D" w14:textId="2A357585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</w:tcPr>
          <w:p w14:paraId="49F247AE" w14:textId="4AF187A8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EB4B041" w14:textId="5FEA28B6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</w:tcPr>
          <w:p w14:paraId="24DAA9D9" w14:textId="3528AD34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27</w:t>
            </w:r>
          </w:p>
        </w:tc>
      </w:tr>
      <w:tr w:rsidR="002E5DCB" w:rsidRPr="000444C7" w14:paraId="7693B93D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273B2682" w14:textId="74896A9F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San Francisco Centers</w:t>
            </w:r>
          </w:p>
        </w:tc>
        <w:tc>
          <w:tcPr>
            <w:tcW w:w="2430" w:type="dxa"/>
          </w:tcPr>
          <w:p w14:paraId="234121DE" w14:textId="56CC4195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14BD16EB" w14:textId="74FCD9A7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</w:tcPr>
          <w:p w14:paraId="352503F9" w14:textId="77777777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8162FB0" w14:textId="47D21472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363050AC" w14:textId="2D0C3175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</w:tr>
      <w:tr w:rsidR="002E5DCB" w:rsidRPr="000444C7" w14:paraId="48A6E5F8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1C364270" w14:textId="2336C46B" w:rsidR="002E5DCB" w:rsidRPr="00F27846" w:rsidRDefault="002E5DCB" w:rsidP="002E5DC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San Jose</w:t>
            </w:r>
          </w:p>
        </w:tc>
        <w:tc>
          <w:tcPr>
            <w:tcW w:w="2430" w:type="dxa"/>
          </w:tcPr>
          <w:p w14:paraId="689F7E1A" w14:textId="071A1451" w:rsidR="002E5DCB" w:rsidRPr="00F27846" w:rsidRDefault="002E5DCB" w:rsidP="002E5DCB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</w:tcPr>
          <w:p w14:paraId="49B5AD39" w14:textId="0E8A19EE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</w:tcPr>
          <w:p w14:paraId="59C32E42" w14:textId="77777777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2FD28FEA" w14:textId="77777777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3BE7DA1A" w14:textId="77777777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2E5DCB" w:rsidRPr="000444C7" w14:paraId="63588001" w14:textId="77777777" w:rsidTr="002C1EA7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45D142B8" w14:textId="63118345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Santa Rosa</w:t>
            </w:r>
          </w:p>
        </w:tc>
        <w:tc>
          <w:tcPr>
            <w:tcW w:w="2430" w:type="dxa"/>
          </w:tcPr>
          <w:p w14:paraId="07F96EB4" w14:textId="31E5D6AB" w:rsidR="002E5DCB" w:rsidRPr="00F27846" w:rsidRDefault="002E5DCB" w:rsidP="002E5DCB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</w:tcPr>
          <w:p w14:paraId="0718AB69" w14:textId="5969277A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</w:tcPr>
          <w:p w14:paraId="5874A193" w14:textId="647E8958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0D677AB8" w14:textId="321C467E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14:paraId="55DB910D" w14:textId="01C91B15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F27846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</w:tr>
      <w:tr w:rsidR="002E5DCB" w:rsidRPr="000444C7" w14:paraId="37D815E9" w14:textId="77777777" w:rsidTr="008B754E">
        <w:trPr>
          <w:trHeight w:val="197"/>
        </w:trPr>
        <w:tc>
          <w:tcPr>
            <w:tcW w:w="5310" w:type="dxa"/>
            <w:gridSpan w:val="2"/>
            <w:shd w:val="clear" w:color="auto" w:fill="E0EE7C" w:themeFill="accent3" w:themeFillTint="66"/>
            <w:noWrap/>
            <w:vAlign w:val="center"/>
          </w:tcPr>
          <w:p w14:paraId="701C2C8F" w14:textId="77777777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  <w:vAlign w:val="bottom"/>
          </w:tcPr>
          <w:p w14:paraId="03E664E9" w14:textId="5A923232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 w:cs="Calibri"/>
                <w:b/>
                <w:sz w:val="21"/>
                <w:szCs w:val="21"/>
              </w:rPr>
              <w:t>718</w:t>
            </w:r>
          </w:p>
        </w:tc>
        <w:tc>
          <w:tcPr>
            <w:tcW w:w="1080" w:type="dxa"/>
            <w:shd w:val="clear" w:color="auto" w:fill="E0EE7C" w:themeFill="accent3" w:themeFillTint="66"/>
            <w:noWrap/>
            <w:vAlign w:val="bottom"/>
          </w:tcPr>
          <w:p w14:paraId="38B9F4F8" w14:textId="546A2189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 w:cs="Calibri"/>
                <w:b/>
                <w:sz w:val="21"/>
                <w:szCs w:val="21"/>
              </w:rPr>
              <w:t>14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  <w:vAlign w:val="bottom"/>
          </w:tcPr>
          <w:p w14:paraId="50F79C05" w14:textId="2F6909A9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 w:cs="Calibri"/>
                <w:b/>
                <w:sz w:val="21"/>
                <w:szCs w:val="21"/>
              </w:rPr>
              <w:t>61</w:t>
            </w:r>
          </w:p>
        </w:tc>
        <w:tc>
          <w:tcPr>
            <w:tcW w:w="720" w:type="dxa"/>
            <w:shd w:val="clear" w:color="auto" w:fill="E0EE7C" w:themeFill="accent3" w:themeFillTint="66"/>
            <w:noWrap/>
            <w:vAlign w:val="bottom"/>
          </w:tcPr>
          <w:p w14:paraId="4629420F" w14:textId="1A330DD9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 w:cs="Calibri"/>
                <w:b/>
                <w:sz w:val="21"/>
                <w:szCs w:val="21"/>
              </w:rPr>
              <w:t>75</w:t>
            </w:r>
          </w:p>
        </w:tc>
      </w:tr>
      <w:tr w:rsidR="002E5DCB" w:rsidRPr="000444C7" w14:paraId="00E14FE2" w14:textId="77777777" w:rsidTr="008B754E">
        <w:trPr>
          <w:trHeight w:val="287"/>
        </w:trPr>
        <w:tc>
          <w:tcPr>
            <w:tcW w:w="5310" w:type="dxa"/>
            <w:gridSpan w:val="2"/>
            <w:shd w:val="clear" w:color="auto" w:fill="CDE32D" w:themeFill="accent6" w:themeFillShade="BF"/>
            <w:noWrap/>
            <w:vAlign w:val="center"/>
          </w:tcPr>
          <w:p w14:paraId="77CD6B06" w14:textId="77777777" w:rsidR="002E5DCB" w:rsidRPr="00F27846" w:rsidRDefault="002E5DCB" w:rsidP="002E5DCB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/>
                <w:b/>
                <w:sz w:val="21"/>
                <w:szCs w:val="21"/>
              </w:rPr>
              <w:t>Total SC-Monterey Sub-Region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  <w:vAlign w:val="bottom"/>
          </w:tcPr>
          <w:p w14:paraId="1E8FCE27" w14:textId="295E5486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 w:cs="Calibri"/>
                <w:b/>
                <w:sz w:val="21"/>
                <w:szCs w:val="21"/>
              </w:rPr>
              <w:t>41</w:t>
            </w:r>
          </w:p>
        </w:tc>
        <w:tc>
          <w:tcPr>
            <w:tcW w:w="1080" w:type="dxa"/>
            <w:shd w:val="clear" w:color="auto" w:fill="CDE32D" w:themeFill="accent6" w:themeFillShade="BF"/>
            <w:noWrap/>
            <w:vAlign w:val="bottom"/>
          </w:tcPr>
          <w:p w14:paraId="0DE46325" w14:textId="22CA3DA6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 w:cs="Calibri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  <w:vAlign w:val="bottom"/>
          </w:tcPr>
          <w:p w14:paraId="0DBC4608" w14:textId="3047C161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 w:cs="Calibri"/>
                <w:b/>
                <w:sz w:val="21"/>
                <w:szCs w:val="21"/>
              </w:rPr>
              <w:t>10</w:t>
            </w:r>
          </w:p>
        </w:tc>
        <w:tc>
          <w:tcPr>
            <w:tcW w:w="720" w:type="dxa"/>
            <w:shd w:val="clear" w:color="auto" w:fill="CDE32D" w:themeFill="accent6" w:themeFillShade="BF"/>
            <w:noWrap/>
            <w:vAlign w:val="bottom"/>
          </w:tcPr>
          <w:p w14:paraId="0AD74E3E" w14:textId="6326EC5A" w:rsidR="002E5DCB" w:rsidRPr="00F27846" w:rsidRDefault="002E5DCB" w:rsidP="002E5D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F27846">
              <w:rPr>
                <w:rFonts w:asciiTheme="minorHAnsi" w:hAnsiTheme="minorHAnsi" w:cs="Calibri"/>
                <w:b/>
                <w:sz w:val="21"/>
                <w:szCs w:val="21"/>
              </w:rPr>
              <w:t>15</w:t>
            </w:r>
          </w:p>
        </w:tc>
      </w:tr>
    </w:tbl>
    <w:p w14:paraId="10D36D55" w14:textId="77777777" w:rsidR="001C1787" w:rsidRDefault="001C1787" w:rsidP="001C1787">
      <w:pPr>
        <w:pStyle w:val="Heading1"/>
      </w:pPr>
      <w:r>
        <w:t>Methodology</w:t>
      </w:r>
    </w:p>
    <w:p w14:paraId="1A16126C" w14:textId="77777777" w:rsidR="001C1787" w:rsidRDefault="001C1787" w:rsidP="001C1787">
      <w:pPr>
        <w:spacing w:line="240" w:lineRule="auto"/>
      </w:pPr>
      <w:r>
        <w:t>Occupations for this report were identified by use of skills listed in O*Net descriptions and job descriptions in Burning Glass. Labor demand data is sourced from Economic Modeling Specialists International (EMSI) occupation data and Burning Glass job postings data.</w:t>
      </w:r>
      <w:r w:rsidRPr="00C673BF">
        <w:t xml:space="preserve"> </w:t>
      </w:r>
      <w:r>
        <w:t>Educational supply and student outcomes data is retrieved from multiple sources, including CTE Launchboard and CCCCO Data Mart.</w:t>
      </w:r>
    </w:p>
    <w:p w14:paraId="5BCD8A15" w14:textId="77777777" w:rsidR="001C1787" w:rsidRDefault="001C1787" w:rsidP="001C1787">
      <w:pPr>
        <w:pStyle w:val="Heading1"/>
      </w:pPr>
      <w:r>
        <w:t>Sources</w:t>
      </w:r>
    </w:p>
    <w:p w14:paraId="77372117" w14:textId="77777777" w:rsidR="001C1787" w:rsidRDefault="001C1787" w:rsidP="001C1787">
      <w:pPr>
        <w:spacing w:after="0" w:line="240" w:lineRule="auto"/>
      </w:pPr>
      <w:r w:rsidRPr="00C673BF">
        <w:t>O*Net Online</w:t>
      </w:r>
    </w:p>
    <w:p w14:paraId="18FD6AEA" w14:textId="77777777" w:rsidR="001C1787" w:rsidRDefault="001C1787" w:rsidP="001C1787">
      <w:pPr>
        <w:spacing w:after="0" w:line="240" w:lineRule="auto"/>
      </w:pPr>
      <w:r w:rsidRPr="00C673BF">
        <w:t>Labor I</w:t>
      </w:r>
      <w:r>
        <w:t xml:space="preserve">nsight/Jobs (Burning Glass) </w:t>
      </w:r>
    </w:p>
    <w:p w14:paraId="4CFB5AB7" w14:textId="77777777" w:rsidR="001C1787" w:rsidRDefault="001C1787" w:rsidP="001C1787">
      <w:pPr>
        <w:spacing w:after="0" w:line="240" w:lineRule="auto"/>
      </w:pPr>
      <w:r>
        <w:t xml:space="preserve">Economic Modeling Specialists International (EMSI)  </w:t>
      </w:r>
    </w:p>
    <w:p w14:paraId="61D3F1CD" w14:textId="77777777" w:rsidR="001C1787" w:rsidRPr="00C673BF" w:rsidRDefault="001C1787" w:rsidP="001C1787">
      <w:pPr>
        <w:spacing w:after="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1AF01EB7" w14:textId="77777777" w:rsidR="001C1787" w:rsidRPr="00C673BF" w:rsidRDefault="001C1787" w:rsidP="001C1787">
      <w:pPr>
        <w:spacing w:after="0" w:line="240" w:lineRule="auto"/>
      </w:pPr>
      <w:r w:rsidRPr="00C673BF">
        <w:t>Statewide CTE Outcomes Survey</w:t>
      </w:r>
    </w:p>
    <w:p w14:paraId="08D712C6" w14:textId="77777777" w:rsidR="001C1787" w:rsidRPr="00C673BF" w:rsidRDefault="001C1787" w:rsidP="001C1787">
      <w:pPr>
        <w:spacing w:after="0" w:line="240" w:lineRule="auto"/>
      </w:pPr>
      <w:r w:rsidRPr="00C673BF">
        <w:t>Employment Development Department Unemployment Insurance Dataset</w:t>
      </w:r>
    </w:p>
    <w:p w14:paraId="3DF7E390" w14:textId="77777777" w:rsidR="001C1787" w:rsidRPr="00C673BF" w:rsidRDefault="001C1787" w:rsidP="001C1787">
      <w:pPr>
        <w:spacing w:after="0" w:line="240" w:lineRule="auto"/>
      </w:pPr>
      <w:r w:rsidRPr="00C673BF">
        <w:t>Living Insight Center for Community Economic Development</w:t>
      </w:r>
    </w:p>
    <w:p w14:paraId="69E1D68A" w14:textId="77777777" w:rsidR="001C1787" w:rsidRDefault="001C1787" w:rsidP="001C1787">
      <w:pPr>
        <w:spacing w:after="0" w:line="240" w:lineRule="auto"/>
      </w:pPr>
      <w:r w:rsidRPr="00C673BF">
        <w:t>Chancellor’s Office MIS system</w:t>
      </w:r>
    </w:p>
    <w:p w14:paraId="17F05410" w14:textId="77777777" w:rsidR="001C1787" w:rsidRDefault="001C1787" w:rsidP="001C1787">
      <w:pPr>
        <w:pStyle w:val="Heading1"/>
      </w:pPr>
      <w:r>
        <w:t>Contacts</w:t>
      </w:r>
    </w:p>
    <w:p w14:paraId="79D59AD0" w14:textId="77777777" w:rsidR="001C1787" w:rsidRDefault="001C1787" w:rsidP="001C1787">
      <w:pPr>
        <w:spacing w:after="60" w:line="240" w:lineRule="auto"/>
      </w:pPr>
      <w:r>
        <w:t>For more information, please contact:</w:t>
      </w:r>
    </w:p>
    <w:p w14:paraId="12A115D3" w14:textId="24671C7E" w:rsidR="001C1787" w:rsidRDefault="00E07E8C" w:rsidP="001C1787">
      <w:pPr>
        <w:pStyle w:val="ListParagraph"/>
        <w:numPr>
          <w:ilvl w:val="0"/>
          <w:numId w:val="1"/>
        </w:numPr>
        <w:spacing w:after="120" w:line="240" w:lineRule="auto"/>
        <w:ind w:left="547"/>
      </w:pPr>
      <w:r>
        <w:t>Doreen O’Donovan</w:t>
      </w:r>
      <w:r w:rsidR="001C1787">
        <w:t xml:space="preserve">, Data Research Analyst, for Bay Area Community College Consortium (BACCC) and Centers of Excellence (CoE), </w:t>
      </w:r>
      <w:hyperlink r:id="rId10" w:history="1">
        <w:r w:rsidRPr="00F90584">
          <w:rPr>
            <w:rStyle w:val="Hyperlink"/>
            <w:color w:val="0070C0"/>
          </w:rPr>
          <w:t>doreen@baccc.net</w:t>
        </w:r>
      </w:hyperlink>
      <w:r>
        <w:t xml:space="preserve"> or (831) 479-6481</w:t>
      </w:r>
    </w:p>
    <w:p w14:paraId="421E2051" w14:textId="0F37E666" w:rsidR="007D6D53" w:rsidRPr="004375A7" w:rsidRDefault="001C1787" w:rsidP="00DA2A27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John Carrese, Director, San Francisco Bay Center of Excellence for Labor Market Research,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>
        <w:rPr>
          <w:color w:val="auto"/>
        </w:rPr>
        <w:t xml:space="preserve">or </w:t>
      </w:r>
      <w:r w:rsidR="00DA2A27" w:rsidRPr="004F5EDD">
        <w:rPr>
          <w:color w:val="auto"/>
        </w:rPr>
        <w:t>(415) 267-6544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CA8E3" w14:textId="77777777" w:rsidR="00CA5936" w:rsidRDefault="00CA5936" w:rsidP="00156651">
      <w:pPr>
        <w:spacing w:after="0" w:line="240" w:lineRule="auto"/>
      </w:pPr>
      <w:r>
        <w:separator/>
      </w:r>
    </w:p>
  </w:endnote>
  <w:endnote w:type="continuationSeparator" w:id="0">
    <w:p w14:paraId="0F841732" w14:textId="77777777" w:rsidR="00CA5936" w:rsidRDefault="00CA5936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98" w14:textId="20183FF3" w:rsidR="00DA2A27" w:rsidRPr="00073F42" w:rsidRDefault="00674BB3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IT Technician - Networking Specialization</w:t>
    </w:r>
    <w:r w:rsidR="00DA2A27" w:rsidRPr="004F3477">
      <w:rPr>
        <w:bCs/>
      </w:rPr>
      <w:t xml:space="preserve"> </w:t>
    </w:r>
    <w:r w:rsidR="00DA2A27">
      <w:rPr>
        <w:bCs/>
      </w:rPr>
      <w:t xml:space="preserve">Occupations in 12 County Bay Region and in SC-Monterey, 2018              </w:t>
    </w:r>
    <w:r w:rsidR="00DA2A27">
      <w:rPr>
        <w:bCs/>
      </w:rPr>
      <w:tab/>
      <w:t xml:space="preserve">                         </w:t>
    </w:r>
    <w:r w:rsidR="00DA2A27" w:rsidRPr="00E84420">
      <w:rPr>
        <w:bCs/>
      </w:rPr>
      <w:t xml:space="preserve">Page </w:t>
    </w:r>
    <w:r w:rsidR="00DA2A27" w:rsidRPr="00E84420">
      <w:rPr>
        <w:b/>
        <w:bCs/>
      </w:rPr>
      <w:fldChar w:fldCharType="begin"/>
    </w:r>
    <w:r w:rsidR="00DA2A27" w:rsidRPr="00E84420">
      <w:rPr>
        <w:b/>
        <w:bCs/>
      </w:rPr>
      <w:instrText xml:space="preserve"> PAGE  \* Arabic  \* MERGEFORMAT </w:instrText>
    </w:r>
    <w:r w:rsidR="00DA2A27" w:rsidRPr="00E84420">
      <w:rPr>
        <w:b/>
        <w:bCs/>
      </w:rPr>
      <w:fldChar w:fldCharType="separate"/>
    </w:r>
    <w:r w:rsidR="003F723D">
      <w:rPr>
        <w:b/>
        <w:bCs/>
        <w:noProof/>
      </w:rPr>
      <w:t>1</w:t>
    </w:r>
    <w:r w:rsidR="00DA2A27" w:rsidRPr="00E84420">
      <w:rPr>
        <w:b/>
        <w:bCs/>
      </w:rPr>
      <w:fldChar w:fldCharType="end"/>
    </w:r>
    <w:r w:rsidR="00DA2A27" w:rsidRPr="00E84420">
      <w:rPr>
        <w:bCs/>
      </w:rPr>
      <w:t xml:space="preserve"> of </w:t>
    </w:r>
    <w:r w:rsidR="00DA2A27" w:rsidRPr="00E84420">
      <w:rPr>
        <w:b/>
        <w:bCs/>
      </w:rPr>
      <w:fldChar w:fldCharType="begin"/>
    </w:r>
    <w:r w:rsidR="00DA2A27" w:rsidRPr="00E84420">
      <w:rPr>
        <w:b/>
        <w:bCs/>
      </w:rPr>
      <w:instrText xml:space="preserve"> NUMPAGES  \* Arabic  \* MERGEFORMAT </w:instrText>
    </w:r>
    <w:r w:rsidR="00DA2A27" w:rsidRPr="00E84420">
      <w:rPr>
        <w:b/>
        <w:bCs/>
      </w:rPr>
      <w:fldChar w:fldCharType="separate"/>
    </w:r>
    <w:r w:rsidR="003F723D">
      <w:rPr>
        <w:b/>
        <w:bCs/>
        <w:noProof/>
      </w:rPr>
      <w:t>3</w:t>
    </w:r>
    <w:r w:rsidR="00DA2A27" w:rsidRPr="00E84420">
      <w:rPr>
        <w:b/>
        <w:bCs/>
      </w:rPr>
      <w:fldChar w:fldCharType="end"/>
    </w:r>
  </w:p>
  <w:p w14:paraId="784F6EC5" w14:textId="77777777" w:rsidR="00DA2A27" w:rsidRDefault="00DA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AF7A" w14:textId="77777777" w:rsidR="00CA5936" w:rsidRDefault="00CA5936" w:rsidP="00156651">
      <w:pPr>
        <w:spacing w:after="0" w:line="240" w:lineRule="auto"/>
      </w:pPr>
      <w:r>
        <w:separator/>
      </w:r>
    </w:p>
  </w:footnote>
  <w:footnote w:type="continuationSeparator" w:id="0">
    <w:p w14:paraId="34F83910" w14:textId="77777777" w:rsidR="00CA5936" w:rsidRDefault="00CA5936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31F"/>
    <w:multiLevelType w:val="hybridMultilevel"/>
    <w:tmpl w:val="10780C8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A7747E9"/>
    <w:multiLevelType w:val="hybridMultilevel"/>
    <w:tmpl w:val="53126F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23B6"/>
    <w:rsid w:val="000030EB"/>
    <w:rsid w:val="00006FF1"/>
    <w:rsid w:val="000079BE"/>
    <w:rsid w:val="00012013"/>
    <w:rsid w:val="0001257F"/>
    <w:rsid w:val="000127DF"/>
    <w:rsid w:val="0001710F"/>
    <w:rsid w:val="00025148"/>
    <w:rsid w:val="00030F7D"/>
    <w:rsid w:val="00031B2D"/>
    <w:rsid w:val="00034645"/>
    <w:rsid w:val="00036012"/>
    <w:rsid w:val="00037452"/>
    <w:rsid w:val="00037D2E"/>
    <w:rsid w:val="000439C7"/>
    <w:rsid w:val="000444C7"/>
    <w:rsid w:val="00052D8F"/>
    <w:rsid w:val="0005421A"/>
    <w:rsid w:val="000550B6"/>
    <w:rsid w:val="0005541B"/>
    <w:rsid w:val="00060203"/>
    <w:rsid w:val="00060D55"/>
    <w:rsid w:val="000612F1"/>
    <w:rsid w:val="00061CEE"/>
    <w:rsid w:val="00063D96"/>
    <w:rsid w:val="0006648C"/>
    <w:rsid w:val="00070CD8"/>
    <w:rsid w:val="00071553"/>
    <w:rsid w:val="00073F42"/>
    <w:rsid w:val="00081A00"/>
    <w:rsid w:val="00092029"/>
    <w:rsid w:val="000953D0"/>
    <w:rsid w:val="000972C8"/>
    <w:rsid w:val="000A738E"/>
    <w:rsid w:val="000B0DFA"/>
    <w:rsid w:val="000B3343"/>
    <w:rsid w:val="000B3691"/>
    <w:rsid w:val="000B4C3D"/>
    <w:rsid w:val="000B616F"/>
    <w:rsid w:val="000C062F"/>
    <w:rsid w:val="000C2BEB"/>
    <w:rsid w:val="000C32F3"/>
    <w:rsid w:val="000C4C29"/>
    <w:rsid w:val="000C563B"/>
    <w:rsid w:val="000C5E06"/>
    <w:rsid w:val="000C78EF"/>
    <w:rsid w:val="000D2922"/>
    <w:rsid w:val="000D2F65"/>
    <w:rsid w:val="000D556B"/>
    <w:rsid w:val="000E04A8"/>
    <w:rsid w:val="000E3467"/>
    <w:rsid w:val="000E5421"/>
    <w:rsid w:val="000E7996"/>
    <w:rsid w:val="000F0323"/>
    <w:rsid w:val="000F205A"/>
    <w:rsid w:val="000F54DA"/>
    <w:rsid w:val="00103C17"/>
    <w:rsid w:val="0011153C"/>
    <w:rsid w:val="00111B74"/>
    <w:rsid w:val="00112D22"/>
    <w:rsid w:val="00116AF1"/>
    <w:rsid w:val="00117E80"/>
    <w:rsid w:val="00121B16"/>
    <w:rsid w:val="0012345F"/>
    <w:rsid w:val="001236C2"/>
    <w:rsid w:val="00126113"/>
    <w:rsid w:val="0013093C"/>
    <w:rsid w:val="00132B4D"/>
    <w:rsid w:val="001342CC"/>
    <w:rsid w:val="00140584"/>
    <w:rsid w:val="0014218F"/>
    <w:rsid w:val="0014376B"/>
    <w:rsid w:val="00146D72"/>
    <w:rsid w:val="0015468E"/>
    <w:rsid w:val="00156651"/>
    <w:rsid w:val="00156EFE"/>
    <w:rsid w:val="0015720C"/>
    <w:rsid w:val="00157B0A"/>
    <w:rsid w:val="001611C8"/>
    <w:rsid w:val="00163E74"/>
    <w:rsid w:val="00165174"/>
    <w:rsid w:val="0016622A"/>
    <w:rsid w:val="00166E4F"/>
    <w:rsid w:val="00167617"/>
    <w:rsid w:val="001703B0"/>
    <w:rsid w:val="00173B78"/>
    <w:rsid w:val="00183536"/>
    <w:rsid w:val="0018501E"/>
    <w:rsid w:val="00185797"/>
    <w:rsid w:val="00193BC4"/>
    <w:rsid w:val="0019436F"/>
    <w:rsid w:val="00194A6C"/>
    <w:rsid w:val="00196029"/>
    <w:rsid w:val="001A4EB7"/>
    <w:rsid w:val="001A7A43"/>
    <w:rsid w:val="001B0553"/>
    <w:rsid w:val="001B0E57"/>
    <w:rsid w:val="001B0EA7"/>
    <w:rsid w:val="001B6FDD"/>
    <w:rsid w:val="001B7094"/>
    <w:rsid w:val="001C1787"/>
    <w:rsid w:val="001C1D41"/>
    <w:rsid w:val="001C61C1"/>
    <w:rsid w:val="001D10DA"/>
    <w:rsid w:val="001D3094"/>
    <w:rsid w:val="001D3430"/>
    <w:rsid w:val="001D3B11"/>
    <w:rsid w:val="001D3E6F"/>
    <w:rsid w:val="001D4EBF"/>
    <w:rsid w:val="001D5AA0"/>
    <w:rsid w:val="001D7660"/>
    <w:rsid w:val="001D7B91"/>
    <w:rsid w:val="001E12FB"/>
    <w:rsid w:val="001E473E"/>
    <w:rsid w:val="001F1581"/>
    <w:rsid w:val="001F3BD4"/>
    <w:rsid w:val="001F688B"/>
    <w:rsid w:val="00202516"/>
    <w:rsid w:val="002027F7"/>
    <w:rsid w:val="00203C2A"/>
    <w:rsid w:val="00204406"/>
    <w:rsid w:val="00204D6F"/>
    <w:rsid w:val="002051FC"/>
    <w:rsid w:val="0020644F"/>
    <w:rsid w:val="00206BD7"/>
    <w:rsid w:val="0020757D"/>
    <w:rsid w:val="00207B5E"/>
    <w:rsid w:val="00211247"/>
    <w:rsid w:val="002112C2"/>
    <w:rsid w:val="00212037"/>
    <w:rsid w:val="00212919"/>
    <w:rsid w:val="002137BA"/>
    <w:rsid w:val="002155A4"/>
    <w:rsid w:val="00216957"/>
    <w:rsid w:val="002175F6"/>
    <w:rsid w:val="002200C3"/>
    <w:rsid w:val="00220D3F"/>
    <w:rsid w:val="00224D65"/>
    <w:rsid w:val="00226BAF"/>
    <w:rsid w:val="00231AD9"/>
    <w:rsid w:val="002344D1"/>
    <w:rsid w:val="00234ABE"/>
    <w:rsid w:val="00237CDE"/>
    <w:rsid w:val="0024018A"/>
    <w:rsid w:val="00240EC2"/>
    <w:rsid w:val="00242142"/>
    <w:rsid w:val="002423E0"/>
    <w:rsid w:val="00246AC5"/>
    <w:rsid w:val="00250BB3"/>
    <w:rsid w:val="00253261"/>
    <w:rsid w:val="002620D5"/>
    <w:rsid w:val="00263C3F"/>
    <w:rsid w:val="00265F8C"/>
    <w:rsid w:val="002670F8"/>
    <w:rsid w:val="00271FA8"/>
    <w:rsid w:val="00271FF7"/>
    <w:rsid w:val="0027523D"/>
    <w:rsid w:val="00275CA2"/>
    <w:rsid w:val="00280F01"/>
    <w:rsid w:val="00282BB5"/>
    <w:rsid w:val="00283076"/>
    <w:rsid w:val="002832CB"/>
    <w:rsid w:val="002836D8"/>
    <w:rsid w:val="00290568"/>
    <w:rsid w:val="0029269A"/>
    <w:rsid w:val="002A358B"/>
    <w:rsid w:val="002A4067"/>
    <w:rsid w:val="002A6F97"/>
    <w:rsid w:val="002B2046"/>
    <w:rsid w:val="002B3DE0"/>
    <w:rsid w:val="002C34CB"/>
    <w:rsid w:val="002C3B30"/>
    <w:rsid w:val="002C61F6"/>
    <w:rsid w:val="002C63AB"/>
    <w:rsid w:val="002D0026"/>
    <w:rsid w:val="002D04A2"/>
    <w:rsid w:val="002D589F"/>
    <w:rsid w:val="002D7687"/>
    <w:rsid w:val="002E06E5"/>
    <w:rsid w:val="002E2A61"/>
    <w:rsid w:val="002E3B20"/>
    <w:rsid w:val="002E4A21"/>
    <w:rsid w:val="002E5BF4"/>
    <w:rsid w:val="002E5DCB"/>
    <w:rsid w:val="002E6C2A"/>
    <w:rsid w:val="002E6C51"/>
    <w:rsid w:val="002F137F"/>
    <w:rsid w:val="002F3B98"/>
    <w:rsid w:val="002F41C6"/>
    <w:rsid w:val="002F4233"/>
    <w:rsid w:val="002F5B6E"/>
    <w:rsid w:val="00300C0B"/>
    <w:rsid w:val="0030118F"/>
    <w:rsid w:val="003016CA"/>
    <w:rsid w:val="003047AF"/>
    <w:rsid w:val="00305AEC"/>
    <w:rsid w:val="00310ABE"/>
    <w:rsid w:val="003120E2"/>
    <w:rsid w:val="003149D8"/>
    <w:rsid w:val="00314A33"/>
    <w:rsid w:val="00317D20"/>
    <w:rsid w:val="0032152C"/>
    <w:rsid w:val="0032222F"/>
    <w:rsid w:val="00323252"/>
    <w:rsid w:val="0032441B"/>
    <w:rsid w:val="00325D20"/>
    <w:rsid w:val="00327867"/>
    <w:rsid w:val="00327BD2"/>
    <w:rsid w:val="0033029C"/>
    <w:rsid w:val="003325EB"/>
    <w:rsid w:val="00333C52"/>
    <w:rsid w:val="00334B3A"/>
    <w:rsid w:val="00335225"/>
    <w:rsid w:val="00337E75"/>
    <w:rsid w:val="00341645"/>
    <w:rsid w:val="00344235"/>
    <w:rsid w:val="00344835"/>
    <w:rsid w:val="00346678"/>
    <w:rsid w:val="00350196"/>
    <w:rsid w:val="00351170"/>
    <w:rsid w:val="003518A2"/>
    <w:rsid w:val="00354BCE"/>
    <w:rsid w:val="00355546"/>
    <w:rsid w:val="003614A3"/>
    <w:rsid w:val="00361819"/>
    <w:rsid w:val="00362A19"/>
    <w:rsid w:val="00364202"/>
    <w:rsid w:val="00364CE5"/>
    <w:rsid w:val="003655E5"/>
    <w:rsid w:val="003704F5"/>
    <w:rsid w:val="00370A96"/>
    <w:rsid w:val="00370FFF"/>
    <w:rsid w:val="00373083"/>
    <w:rsid w:val="00373EDF"/>
    <w:rsid w:val="0037517E"/>
    <w:rsid w:val="00375EE5"/>
    <w:rsid w:val="0037693C"/>
    <w:rsid w:val="00377E6F"/>
    <w:rsid w:val="00380CB1"/>
    <w:rsid w:val="003824C2"/>
    <w:rsid w:val="00383FE9"/>
    <w:rsid w:val="003847EB"/>
    <w:rsid w:val="00384ABE"/>
    <w:rsid w:val="00386715"/>
    <w:rsid w:val="00394AB6"/>
    <w:rsid w:val="003951A3"/>
    <w:rsid w:val="00397722"/>
    <w:rsid w:val="00397A42"/>
    <w:rsid w:val="003A266D"/>
    <w:rsid w:val="003A26A0"/>
    <w:rsid w:val="003A2DD9"/>
    <w:rsid w:val="003A330A"/>
    <w:rsid w:val="003A44CA"/>
    <w:rsid w:val="003A50C7"/>
    <w:rsid w:val="003A57F2"/>
    <w:rsid w:val="003A6B72"/>
    <w:rsid w:val="003A7B05"/>
    <w:rsid w:val="003B006B"/>
    <w:rsid w:val="003B1867"/>
    <w:rsid w:val="003B3D61"/>
    <w:rsid w:val="003B4483"/>
    <w:rsid w:val="003B53C5"/>
    <w:rsid w:val="003B697A"/>
    <w:rsid w:val="003B6AC8"/>
    <w:rsid w:val="003B75E8"/>
    <w:rsid w:val="003C3F10"/>
    <w:rsid w:val="003C6671"/>
    <w:rsid w:val="003C6BFC"/>
    <w:rsid w:val="003D0957"/>
    <w:rsid w:val="003D5977"/>
    <w:rsid w:val="003E0AB1"/>
    <w:rsid w:val="003E1F5F"/>
    <w:rsid w:val="003E28B1"/>
    <w:rsid w:val="003E5F52"/>
    <w:rsid w:val="003E65B9"/>
    <w:rsid w:val="003E6B40"/>
    <w:rsid w:val="003F0294"/>
    <w:rsid w:val="003F17CE"/>
    <w:rsid w:val="003F3329"/>
    <w:rsid w:val="003F4608"/>
    <w:rsid w:val="003F4EB3"/>
    <w:rsid w:val="003F723D"/>
    <w:rsid w:val="00400169"/>
    <w:rsid w:val="00400F8C"/>
    <w:rsid w:val="004020AD"/>
    <w:rsid w:val="00402EAC"/>
    <w:rsid w:val="0040329B"/>
    <w:rsid w:val="00403918"/>
    <w:rsid w:val="00404C11"/>
    <w:rsid w:val="004079CF"/>
    <w:rsid w:val="004108CB"/>
    <w:rsid w:val="00410DF0"/>
    <w:rsid w:val="004113FD"/>
    <w:rsid w:val="00411873"/>
    <w:rsid w:val="0041348E"/>
    <w:rsid w:val="00420500"/>
    <w:rsid w:val="004229DF"/>
    <w:rsid w:val="00427293"/>
    <w:rsid w:val="00427AA3"/>
    <w:rsid w:val="00427CF5"/>
    <w:rsid w:val="00432B22"/>
    <w:rsid w:val="0043602F"/>
    <w:rsid w:val="004375A7"/>
    <w:rsid w:val="00443568"/>
    <w:rsid w:val="00446351"/>
    <w:rsid w:val="0044757A"/>
    <w:rsid w:val="004538FD"/>
    <w:rsid w:val="00454D2B"/>
    <w:rsid w:val="00457BB1"/>
    <w:rsid w:val="00460D53"/>
    <w:rsid w:val="004666A6"/>
    <w:rsid w:val="00467B35"/>
    <w:rsid w:val="00467F7A"/>
    <w:rsid w:val="00470994"/>
    <w:rsid w:val="00473E7A"/>
    <w:rsid w:val="004744E0"/>
    <w:rsid w:val="004745F0"/>
    <w:rsid w:val="00474DD7"/>
    <w:rsid w:val="00476A71"/>
    <w:rsid w:val="004775F4"/>
    <w:rsid w:val="00480ADB"/>
    <w:rsid w:val="00481230"/>
    <w:rsid w:val="004832E8"/>
    <w:rsid w:val="004839E6"/>
    <w:rsid w:val="00484A61"/>
    <w:rsid w:val="00485AEC"/>
    <w:rsid w:val="00493C12"/>
    <w:rsid w:val="00495A68"/>
    <w:rsid w:val="004964BB"/>
    <w:rsid w:val="004968CA"/>
    <w:rsid w:val="0049770B"/>
    <w:rsid w:val="004A1DF6"/>
    <w:rsid w:val="004A2A7C"/>
    <w:rsid w:val="004A2ACA"/>
    <w:rsid w:val="004A4F14"/>
    <w:rsid w:val="004A6F95"/>
    <w:rsid w:val="004A7CBA"/>
    <w:rsid w:val="004A7FEE"/>
    <w:rsid w:val="004B2CA0"/>
    <w:rsid w:val="004B329A"/>
    <w:rsid w:val="004B379C"/>
    <w:rsid w:val="004C05BE"/>
    <w:rsid w:val="004C31BC"/>
    <w:rsid w:val="004C378D"/>
    <w:rsid w:val="004C5C32"/>
    <w:rsid w:val="004C5DFF"/>
    <w:rsid w:val="004C666A"/>
    <w:rsid w:val="004D0B8D"/>
    <w:rsid w:val="004D6089"/>
    <w:rsid w:val="004D760F"/>
    <w:rsid w:val="004E0111"/>
    <w:rsid w:val="004E0189"/>
    <w:rsid w:val="004E07BD"/>
    <w:rsid w:val="004E4648"/>
    <w:rsid w:val="004E611B"/>
    <w:rsid w:val="004F0D1B"/>
    <w:rsid w:val="004F1A32"/>
    <w:rsid w:val="004F1CFB"/>
    <w:rsid w:val="004F3477"/>
    <w:rsid w:val="004F59A7"/>
    <w:rsid w:val="004F5D93"/>
    <w:rsid w:val="004F5EDD"/>
    <w:rsid w:val="004F6447"/>
    <w:rsid w:val="00502B5D"/>
    <w:rsid w:val="00503B3B"/>
    <w:rsid w:val="00505298"/>
    <w:rsid w:val="00505881"/>
    <w:rsid w:val="0050799C"/>
    <w:rsid w:val="00514262"/>
    <w:rsid w:val="00515348"/>
    <w:rsid w:val="00515BBE"/>
    <w:rsid w:val="005163D8"/>
    <w:rsid w:val="00516A6D"/>
    <w:rsid w:val="00520E40"/>
    <w:rsid w:val="00520FCD"/>
    <w:rsid w:val="00526EE8"/>
    <w:rsid w:val="0053072F"/>
    <w:rsid w:val="00534C3B"/>
    <w:rsid w:val="0053512C"/>
    <w:rsid w:val="00536CBC"/>
    <w:rsid w:val="00543CB8"/>
    <w:rsid w:val="00545C86"/>
    <w:rsid w:val="005461AF"/>
    <w:rsid w:val="00551A32"/>
    <w:rsid w:val="00552133"/>
    <w:rsid w:val="0055323B"/>
    <w:rsid w:val="00555C12"/>
    <w:rsid w:val="00556191"/>
    <w:rsid w:val="0055655F"/>
    <w:rsid w:val="00562BFD"/>
    <w:rsid w:val="00562EEE"/>
    <w:rsid w:val="00563D9D"/>
    <w:rsid w:val="00564922"/>
    <w:rsid w:val="00565370"/>
    <w:rsid w:val="005669BE"/>
    <w:rsid w:val="005738B4"/>
    <w:rsid w:val="00573D66"/>
    <w:rsid w:val="005764CA"/>
    <w:rsid w:val="00580505"/>
    <w:rsid w:val="005820D7"/>
    <w:rsid w:val="0058435B"/>
    <w:rsid w:val="0059042E"/>
    <w:rsid w:val="00590B6B"/>
    <w:rsid w:val="00595034"/>
    <w:rsid w:val="0059605C"/>
    <w:rsid w:val="00597582"/>
    <w:rsid w:val="005A32C4"/>
    <w:rsid w:val="005A5786"/>
    <w:rsid w:val="005A6CEB"/>
    <w:rsid w:val="005A72AB"/>
    <w:rsid w:val="005B0AA3"/>
    <w:rsid w:val="005B0ACE"/>
    <w:rsid w:val="005B0F04"/>
    <w:rsid w:val="005B0F8A"/>
    <w:rsid w:val="005B2813"/>
    <w:rsid w:val="005B3924"/>
    <w:rsid w:val="005B5A2B"/>
    <w:rsid w:val="005C1EAA"/>
    <w:rsid w:val="005C24E6"/>
    <w:rsid w:val="005C31F2"/>
    <w:rsid w:val="005C3DA2"/>
    <w:rsid w:val="005C5650"/>
    <w:rsid w:val="005C77FA"/>
    <w:rsid w:val="005D020F"/>
    <w:rsid w:val="005D2F0E"/>
    <w:rsid w:val="005D5C24"/>
    <w:rsid w:val="005D6FBF"/>
    <w:rsid w:val="005E0F0B"/>
    <w:rsid w:val="005E129F"/>
    <w:rsid w:val="005E17A1"/>
    <w:rsid w:val="005E2429"/>
    <w:rsid w:val="005E5933"/>
    <w:rsid w:val="005E6189"/>
    <w:rsid w:val="005F08A4"/>
    <w:rsid w:val="005F1B11"/>
    <w:rsid w:val="005F270B"/>
    <w:rsid w:val="005F7D50"/>
    <w:rsid w:val="00601074"/>
    <w:rsid w:val="00602CA3"/>
    <w:rsid w:val="00604E8A"/>
    <w:rsid w:val="00611A8B"/>
    <w:rsid w:val="00617099"/>
    <w:rsid w:val="006171F8"/>
    <w:rsid w:val="00621875"/>
    <w:rsid w:val="00622BFC"/>
    <w:rsid w:val="006260F2"/>
    <w:rsid w:val="0062671F"/>
    <w:rsid w:val="00631346"/>
    <w:rsid w:val="00634A70"/>
    <w:rsid w:val="00634BC1"/>
    <w:rsid w:val="00636552"/>
    <w:rsid w:val="0064063F"/>
    <w:rsid w:val="0064089E"/>
    <w:rsid w:val="00641EFE"/>
    <w:rsid w:val="00642E59"/>
    <w:rsid w:val="006433A9"/>
    <w:rsid w:val="006435C1"/>
    <w:rsid w:val="006440FB"/>
    <w:rsid w:val="00645C3B"/>
    <w:rsid w:val="0064677D"/>
    <w:rsid w:val="00652A81"/>
    <w:rsid w:val="00654D1F"/>
    <w:rsid w:val="00654F64"/>
    <w:rsid w:val="00660CDA"/>
    <w:rsid w:val="00664A15"/>
    <w:rsid w:val="0066743E"/>
    <w:rsid w:val="0067003B"/>
    <w:rsid w:val="00671C82"/>
    <w:rsid w:val="00672665"/>
    <w:rsid w:val="006744D5"/>
    <w:rsid w:val="00674BB3"/>
    <w:rsid w:val="00681353"/>
    <w:rsid w:val="006818FF"/>
    <w:rsid w:val="00685810"/>
    <w:rsid w:val="00686E1E"/>
    <w:rsid w:val="00686F8A"/>
    <w:rsid w:val="00694ADD"/>
    <w:rsid w:val="00695AA5"/>
    <w:rsid w:val="006975AD"/>
    <w:rsid w:val="006A118A"/>
    <w:rsid w:val="006A1798"/>
    <w:rsid w:val="006A1FD1"/>
    <w:rsid w:val="006A3B6E"/>
    <w:rsid w:val="006A7DFF"/>
    <w:rsid w:val="006B3FC1"/>
    <w:rsid w:val="006B55FA"/>
    <w:rsid w:val="006B58B3"/>
    <w:rsid w:val="006C1308"/>
    <w:rsid w:val="006C313B"/>
    <w:rsid w:val="006C3C2B"/>
    <w:rsid w:val="006C48C2"/>
    <w:rsid w:val="006C5543"/>
    <w:rsid w:val="006C5EA4"/>
    <w:rsid w:val="006C6588"/>
    <w:rsid w:val="006C758D"/>
    <w:rsid w:val="006C7D46"/>
    <w:rsid w:val="006D4464"/>
    <w:rsid w:val="006D487E"/>
    <w:rsid w:val="006D77A4"/>
    <w:rsid w:val="006E2B6C"/>
    <w:rsid w:val="006E3877"/>
    <w:rsid w:val="006E63F5"/>
    <w:rsid w:val="006E70A7"/>
    <w:rsid w:val="006F27E8"/>
    <w:rsid w:val="006F5744"/>
    <w:rsid w:val="00700C81"/>
    <w:rsid w:val="00706601"/>
    <w:rsid w:val="00710734"/>
    <w:rsid w:val="00711021"/>
    <w:rsid w:val="00711354"/>
    <w:rsid w:val="007127CF"/>
    <w:rsid w:val="00714E7C"/>
    <w:rsid w:val="0071679F"/>
    <w:rsid w:val="00720937"/>
    <w:rsid w:val="00722FF7"/>
    <w:rsid w:val="00724238"/>
    <w:rsid w:val="00727120"/>
    <w:rsid w:val="007305E3"/>
    <w:rsid w:val="007330B4"/>
    <w:rsid w:val="00733BC4"/>
    <w:rsid w:val="00733BCE"/>
    <w:rsid w:val="007347F4"/>
    <w:rsid w:val="0073484B"/>
    <w:rsid w:val="007373F3"/>
    <w:rsid w:val="007418F7"/>
    <w:rsid w:val="00742583"/>
    <w:rsid w:val="007427E1"/>
    <w:rsid w:val="00742AEF"/>
    <w:rsid w:val="007450CA"/>
    <w:rsid w:val="007465B4"/>
    <w:rsid w:val="00746750"/>
    <w:rsid w:val="00747D55"/>
    <w:rsid w:val="00750FFE"/>
    <w:rsid w:val="0075354C"/>
    <w:rsid w:val="0075763F"/>
    <w:rsid w:val="007621CA"/>
    <w:rsid w:val="00763058"/>
    <w:rsid w:val="007644A4"/>
    <w:rsid w:val="0076497F"/>
    <w:rsid w:val="00764DB3"/>
    <w:rsid w:val="007669C2"/>
    <w:rsid w:val="0077481A"/>
    <w:rsid w:val="007759E5"/>
    <w:rsid w:val="00776EBB"/>
    <w:rsid w:val="00782E57"/>
    <w:rsid w:val="007874C4"/>
    <w:rsid w:val="007909F1"/>
    <w:rsid w:val="00791DC9"/>
    <w:rsid w:val="00793F29"/>
    <w:rsid w:val="007945C1"/>
    <w:rsid w:val="00797696"/>
    <w:rsid w:val="007A1F8F"/>
    <w:rsid w:val="007A2046"/>
    <w:rsid w:val="007A3DFE"/>
    <w:rsid w:val="007A3E69"/>
    <w:rsid w:val="007B00B4"/>
    <w:rsid w:val="007B33E2"/>
    <w:rsid w:val="007B3AF9"/>
    <w:rsid w:val="007B47C5"/>
    <w:rsid w:val="007C271A"/>
    <w:rsid w:val="007C6279"/>
    <w:rsid w:val="007C7E68"/>
    <w:rsid w:val="007D5F47"/>
    <w:rsid w:val="007D6D53"/>
    <w:rsid w:val="007D7027"/>
    <w:rsid w:val="007D7142"/>
    <w:rsid w:val="007D738C"/>
    <w:rsid w:val="007D7BF8"/>
    <w:rsid w:val="007D7CE2"/>
    <w:rsid w:val="007E1EF4"/>
    <w:rsid w:val="007E2620"/>
    <w:rsid w:val="007E2D22"/>
    <w:rsid w:val="007E49B5"/>
    <w:rsid w:val="007E5B40"/>
    <w:rsid w:val="007E698A"/>
    <w:rsid w:val="007F054A"/>
    <w:rsid w:val="007F3F65"/>
    <w:rsid w:val="007F5A37"/>
    <w:rsid w:val="007F6AB0"/>
    <w:rsid w:val="007F6EF3"/>
    <w:rsid w:val="008034DC"/>
    <w:rsid w:val="00803E93"/>
    <w:rsid w:val="00815B5F"/>
    <w:rsid w:val="00821AE4"/>
    <w:rsid w:val="008230EF"/>
    <w:rsid w:val="00823772"/>
    <w:rsid w:val="00825AE3"/>
    <w:rsid w:val="00825E6B"/>
    <w:rsid w:val="00826891"/>
    <w:rsid w:val="0083078A"/>
    <w:rsid w:val="00836063"/>
    <w:rsid w:val="00837B9E"/>
    <w:rsid w:val="008409A0"/>
    <w:rsid w:val="0084638B"/>
    <w:rsid w:val="00850348"/>
    <w:rsid w:val="00852D37"/>
    <w:rsid w:val="008579FD"/>
    <w:rsid w:val="00862F76"/>
    <w:rsid w:val="00865AA6"/>
    <w:rsid w:val="00865F10"/>
    <w:rsid w:val="00866086"/>
    <w:rsid w:val="0087147E"/>
    <w:rsid w:val="00872108"/>
    <w:rsid w:val="0087274C"/>
    <w:rsid w:val="00872F4C"/>
    <w:rsid w:val="00873C3C"/>
    <w:rsid w:val="00876B93"/>
    <w:rsid w:val="00881379"/>
    <w:rsid w:val="008855C8"/>
    <w:rsid w:val="008866AA"/>
    <w:rsid w:val="008908E1"/>
    <w:rsid w:val="00891DFA"/>
    <w:rsid w:val="008939C8"/>
    <w:rsid w:val="00895CB0"/>
    <w:rsid w:val="008964C7"/>
    <w:rsid w:val="00897D0F"/>
    <w:rsid w:val="008A302A"/>
    <w:rsid w:val="008A5231"/>
    <w:rsid w:val="008A7B7B"/>
    <w:rsid w:val="008A7C97"/>
    <w:rsid w:val="008B2AC1"/>
    <w:rsid w:val="008B4C48"/>
    <w:rsid w:val="008C1F71"/>
    <w:rsid w:val="008C2BE6"/>
    <w:rsid w:val="008C5AD9"/>
    <w:rsid w:val="008D2207"/>
    <w:rsid w:val="008D41E2"/>
    <w:rsid w:val="008D4858"/>
    <w:rsid w:val="008D4DA6"/>
    <w:rsid w:val="008D5D65"/>
    <w:rsid w:val="008D7AAD"/>
    <w:rsid w:val="008E0B2D"/>
    <w:rsid w:val="008E11B2"/>
    <w:rsid w:val="008E2669"/>
    <w:rsid w:val="008E2F7E"/>
    <w:rsid w:val="008E416C"/>
    <w:rsid w:val="008E6F5B"/>
    <w:rsid w:val="008F04D1"/>
    <w:rsid w:val="008F2C7C"/>
    <w:rsid w:val="008F30B9"/>
    <w:rsid w:val="008F6EB7"/>
    <w:rsid w:val="00900F50"/>
    <w:rsid w:val="009020A2"/>
    <w:rsid w:val="0090214F"/>
    <w:rsid w:val="0090370E"/>
    <w:rsid w:val="009053DC"/>
    <w:rsid w:val="00905F7B"/>
    <w:rsid w:val="009122AC"/>
    <w:rsid w:val="00912921"/>
    <w:rsid w:val="00912DA3"/>
    <w:rsid w:val="00920D53"/>
    <w:rsid w:val="00923B9D"/>
    <w:rsid w:val="00925F26"/>
    <w:rsid w:val="00925F56"/>
    <w:rsid w:val="00930478"/>
    <w:rsid w:val="00933AED"/>
    <w:rsid w:val="00934F1F"/>
    <w:rsid w:val="00937E15"/>
    <w:rsid w:val="00943AAA"/>
    <w:rsid w:val="009449D1"/>
    <w:rsid w:val="00945FB6"/>
    <w:rsid w:val="00950270"/>
    <w:rsid w:val="00950AF1"/>
    <w:rsid w:val="00950E53"/>
    <w:rsid w:val="0095542B"/>
    <w:rsid w:val="0096239F"/>
    <w:rsid w:val="0096391B"/>
    <w:rsid w:val="00963D9A"/>
    <w:rsid w:val="009670DA"/>
    <w:rsid w:val="0097129B"/>
    <w:rsid w:val="0097362E"/>
    <w:rsid w:val="009754B9"/>
    <w:rsid w:val="00977649"/>
    <w:rsid w:val="0098253A"/>
    <w:rsid w:val="0098457C"/>
    <w:rsid w:val="00984A09"/>
    <w:rsid w:val="0098577D"/>
    <w:rsid w:val="009857B9"/>
    <w:rsid w:val="00985C38"/>
    <w:rsid w:val="00991CBE"/>
    <w:rsid w:val="0099371E"/>
    <w:rsid w:val="0099466D"/>
    <w:rsid w:val="00994833"/>
    <w:rsid w:val="00995018"/>
    <w:rsid w:val="00995792"/>
    <w:rsid w:val="009A00A5"/>
    <w:rsid w:val="009A3937"/>
    <w:rsid w:val="009A450C"/>
    <w:rsid w:val="009B1BD3"/>
    <w:rsid w:val="009B26D2"/>
    <w:rsid w:val="009B3B2A"/>
    <w:rsid w:val="009C0F9E"/>
    <w:rsid w:val="009C5874"/>
    <w:rsid w:val="009C61B9"/>
    <w:rsid w:val="009C6ED2"/>
    <w:rsid w:val="009C7AE6"/>
    <w:rsid w:val="009D0803"/>
    <w:rsid w:val="009D39E7"/>
    <w:rsid w:val="009D4081"/>
    <w:rsid w:val="009D57F4"/>
    <w:rsid w:val="009E0BC7"/>
    <w:rsid w:val="009E1ADA"/>
    <w:rsid w:val="009E2BF6"/>
    <w:rsid w:val="009E3AC2"/>
    <w:rsid w:val="009E5DAC"/>
    <w:rsid w:val="009E5F31"/>
    <w:rsid w:val="009F0594"/>
    <w:rsid w:val="009F3A00"/>
    <w:rsid w:val="009F4D7F"/>
    <w:rsid w:val="009F7D61"/>
    <w:rsid w:val="00A00639"/>
    <w:rsid w:val="00A00707"/>
    <w:rsid w:val="00A010AB"/>
    <w:rsid w:val="00A01C19"/>
    <w:rsid w:val="00A01C7D"/>
    <w:rsid w:val="00A052AD"/>
    <w:rsid w:val="00A11D49"/>
    <w:rsid w:val="00A147AB"/>
    <w:rsid w:val="00A14933"/>
    <w:rsid w:val="00A16273"/>
    <w:rsid w:val="00A17692"/>
    <w:rsid w:val="00A204EE"/>
    <w:rsid w:val="00A24A7C"/>
    <w:rsid w:val="00A25D7E"/>
    <w:rsid w:val="00A300E3"/>
    <w:rsid w:val="00A3324C"/>
    <w:rsid w:val="00A36DB3"/>
    <w:rsid w:val="00A41AF5"/>
    <w:rsid w:val="00A4669C"/>
    <w:rsid w:val="00A46EEE"/>
    <w:rsid w:val="00A47576"/>
    <w:rsid w:val="00A47645"/>
    <w:rsid w:val="00A50BE6"/>
    <w:rsid w:val="00A50F9D"/>
    <w:rsid w:val="00A523CE"/>
    <w:rsid w:val="00A534B0"/>
    <w:rsid w:val="00A55280"/>
    <w:rsid w:val="00A64306"/>
    <w:rsid w:val="00A71D12"/>
    <w:rsid w:val="00A72B36"/>
    <w:rsid w:val="00A7498B"/>
    <w:rsid w:val="00A77784"/>
    <w:rsid w:val="00A778F3"/>
    <w:rsid w:val="00A838CA"/>
    <w:rsid w:val="00A83E75"/>
    <w:rsid w:val="00A84C01"/>
    <w:rsid w:val="00A92ABE"/>
    <w:rsid w:val="00A96475"/>
    <w:rsid w:val="00AA448D"/>
    <w:rsid w:val="00AA4E63"/>
    <w:rsid w:val="00AB0473"/>
    <w:rsid w:val="00AB20B2"/>
    <w:rsid w:val="00AB39A8"/>
    <w:rsid w:val="00AB3A8E"/>
    <w:rsid w:val="00AB5834"/>
    <w:rsid w:val="00AB5F77"/>
    <w:rsid w:val="00AB65BC"/>
    <w:rsid w:val="00AB6CBD"/>
    <w:rsid w:val="00AC1322"/>
    <w:rsid w:val="00AC1F5A"/>
    <w:rsid w:val="00AC2066"/>
    <w:rsid w:val="00AC48B3"/>
    <w:rsid w:val="00AC5945"/>
    <w:rsid w:val="00AC5F69"/>
    <w:rsid w:val="00AC6D9B"/>
    <w:rsid w:val="00AC77DD"/>
    <w:rsid w:val="00AD36F0"/>
    <w:rsid w:val="00AD4A65"/>
    <w:rsid w:val="00AD4E1E"/>
    <w:rsid w:val="00AD6EA7"/>
    <w:rsid w:val="00AD72F5"/>
    <w:rsid w:val="00AD770C"/>
    <w:rsid w:val="00AE084C"/>
    <w:rsid w:val="00AE15BD"/>
    <w:rsid w:val="00AE23EF"/>
    <w:rsid w:val="00AE61A4"/>
    <w:rsid w:val="00AE7940"/>
    <w:rsid w:val="00AF2DDC"/>
    <w:rsid w:val="00B00B9F"/>
    <w:rsid w:val="00B03CBE"/>
    <w:rsid w:val="00B044A1"/>
    <w:rsid w:val="00B04605"/>
    <w:rsid w:val="00B04CF3"/>
    <w:rsid w:val="00B0561D"/>
    <w:rsid w:val="00B16D4D"/>
    <w:rsid w:val="00B16E62"/>
    <w:rsid w:val="00B173BD"/>
    <w:rsid w:val="00B201ED"/>
    <w:rsid w:val="00B23CA5"/>
    <w:rsid w:val="00B26096"/>
    <w:rsid w:val="00B30B14"/>
    <w:rsid w:val="00B32616"/>
    <w:rsid w:val="00B373BC"/>
    <w:rsid w:val="00B41A0C"/>
    <w:rsid w:val="00B424D8"/>
    <w:rsid w:val="00B444EA"/>
    <w:rsid w:val="00B45E1E"/>
    <w:rsid w:val="00B50F48"/>
    <w:rsid w:val="00B52589"/>
    <w:rsid w:val="00B53441"/>
    <w:rsid w:val="00B53E4A"/>
    <w:rsid w:val="00B55D47"/>
    <w:rsid w:val="00B56363"/>
    <w:rsid w:val="00B56FFD"/>
    <w:rsid w:val="00B6024D"/>
    <w:rsid w:val="00B62708"/>
    <w:rsid w:val="00B65A9D"/>
    <w:rsid w:val="00B70A2C"/>
    <w:rsid w:val="00B71F04"/>
    <w:rsid w:val="00B73FCA"/>
    <w:rsid w:val="00B753CB"/>
    <w:rsid w:val="00B76A38"/>
    <w:rsid w:val="00B76B3E"/>
    <w:rsid w:val="00B8049B"/>
    <w:rsid w:val="00B83766"/>
    <w:rsid w:val="00B946DD"/>
    <w:rsid w:val="00B97C92"/>
    <w:rsid w:val="00BA0E83"/>
    <w:rsid w:val="00BA0FC3"/>
    <w:rsid w:val="00BA4147"/>
    <w:rsid w:val="00BA6CFE"/>
    <w:rsid w:val="00BB683E"/>
    <w:rsid w:val="00BC2B15"/>
    <w:rsid w:val="00BC3FEC"/>
    <w:rsid w:val="00BC506C"/>
    <w:rsid w:val="00BC57A9"/>
    <w:rsid w:val="00BD2FA4"/>
    <w:rsid w:val="00BF1DA0"/>
    <w:rsid w:val="00BF5D51"/>
    <w:rsid w:val="00BF7704"/>
    <w:rsid w:val="00C016AE"/>
    <w:rsid w:val="00C02889"/>
    <w:rsid w:val="00C028AE"/>
    <w:rsid w:val="00C02CE3"/>
    <w:rsid w:val="00C035EC"/>
    <w:rsid w:val="00C1210A"/>
    <w:rsid w:val="00C1414F"/>
    <w:rsid w:val="00C240E8"/>
    <w:rsid w:val="00C25D1E"/>
    <w:rsid w:val="00C26FCC"/>
    <w:rsid w:val="00C30004"/>
    <w:rsid w:val="00C33EFF"/>
    <w:rsid w:val="00C34DC1"/>
    <w:rsid w:val="00C36BCA"/>
    <w:rsid w:val="00C40636"/>
    <w:rsid w:val="00C41EB4"/>
    <w:rsid w:val="00C434E2"/>
    <w:rsid w:val="00C43948"/>
    <w:rsid w:val="00C551CB"/>
    <w:rsid w:val="00C673BF"/>
    <w:rsid w:val="00C70526"/>
    <w:rsid w:val="00C721EF"/>
    <w:rsid w:val="00C769F9"/>
    <w:rsid w:val="00C77122"/>
    <w:rsid w:val="00C7733C"/>
    <w:rsid w:val="00C83124"/>
    <w:rsid w:val="00C85354"/>
    <w:rsid w:val="00C910AF"/>
    <w:rsid w:val="00C91DDE"/>
    <w:rsid w:val="00C9269C"/>
    <w:rsid w:val="00C92F2E"/>
    <w:rsid w:val="00C9361A"/>
    <w:rsid w:val="00C9487C"/>
    <w:rsid w:val="00CA5936"/>
    <w:rsid w:val="00CA62EC"/>
    <w:rsid w:val="00CB39CF"/>
    <w:rsid w:val="00CB3FAB"/>
    <w:rsid w:val="00CC24D5"/>
    <w:rsid w:val="00CC3BE8"/>
    <w:rsid w:val="00CC3EDB"/>
    <w:rsid w:val="00CC646A"/>
    <w:rsid w:val="00CD0337"/>
    <w:rsid w:val="00CE00A0"/>
    <w:rsid w:val="00CE0B1F"/>
    <w:rsid w:val="00CE2851"/>
    <w:rsid w:val="00CE540A"/>
    <w:rsid w:val="00CE63DD"/>
    <w:rsid w:val="00CF0B2C"/>
    <w:rsid w:val="00CF13D9"/>
    <w:rsid w:val="00CF47DC"/>
    <w:rsid w:val="00CF7821"/>
    <w:rsid w:val="00D07E16"/>
    <w:rsid w:val="00D12853"/>
    <w:rsid w:val="00D12CBD"/>
    <w:rsid w:val="00D12D28"/>
    <w:rsid w:val="00D1462B"/>
    <w:rsid w:val="00D15303"/>
    <w:rsid w:val="00D159AE"/>
    <w:rsid w:val="00D159F2"/>
    <w:rsid w:val="00D15AAB"/>
    <w:rsid w:val="00D223C1"/>
    <w:rsid w:val="00D26835"/>
    <w:rsid w:val="00D31B7B"/>
    <w:rsid w:val="00D34A19"/>
    <w:rsid w:val="00D36F29"/>
    <w:rsid w:val="00D37B59"/>
    <w:rsid w:val="00D427D2"/>
    <w:rsid w:val="00D4431B"/>
    <w:rsid w:val="00D47FC0"/>
    <w:rsid w:val="00D60F0E"/>
    <w:rsid w:val="00D6207B"/>
    <w:rsid w:val="00D6277B"/>
    <w:rsid w:val="00D62A9E"/>
    <w:rsid w:val="00D64869"/>
    <w:rsid w:val="00D70080"/>
    <w:rsid w:val="00D705AA"/>
    <w:rsid w:val="00D70B62"/>
    <w:rsid w:val="00D72B18"/>
    <w:rsid w:val="00D73899"/>
    <w:rsid w:val="00D76DA2"/>
    <w:rsid w:val="00D82493"/>
    <w:rsid w:val="00D82E03"/>
    <w:rsid w:val="00D84EA0"/>
    <w:rsid w:val="00D860FD"/>
    <w:rsid w:val="00D94D8B"/>
    <w:rsid w:val="00DA0761"/>
    <w:rsid w:val="00DA0A24"/>
    <w:rsid w:val="00DA2A27"/>
    <w:rsid w:val="00DA46DB"/>
    <w:rsid w:val="00DA58C7"/>
    <w:rsid w:val="00DA74E4"/>
    <w:rsid w:val="00DB57C8"/>
    <w:rsid w:val="00DB7EB2"/>
    <w:rsid w:val="00DC1D75"/>
    <w:rsid w:val="00DC310E"/>
    <w:rsid w:val="00DC3A7F"/>
    <w:rsid w:val="00DC3AEF"/>
    <w:rsid w:val="00DC487B"/>
    <w:rsid w:val="00DC5353"/>
    <w:rsid w:val="00DD1596"/>
    <w:rsid w:val="00DD2373"/>
    <w:rsid w:val="00DE094B"/>
    <w:rsid w:val="00DE6A88"/>
    <w:rsid w:val="00DF2517"/>
    <w:rsid w:val="00DF4ECC"/>
    <w:rsid w:val="00DF5CBE"/>
    <w:rsid w:val="00DF78A9"/>
    <w:rsid w:val="00E0117B"/>
    <w:rsid w:val="00E018DB"/>
    <w:rsid w:val="00E03255"/>
    <w:rsid w:val="00E04810"/>
    <w:rsid w:val="00E057C4"/>
    <w:rsid w:val="00E05BE1"/>
    <w:rsid w:val="00E05E63"/>
    <w:rsid w:val="00E07E8C"/>
    <w:rsid w:val="00E110A6"/>
    <w:rsid w:val="00E14B20"/>
    <w:rsid w:val="00E15580"/>
    <w:rsid w:val="00E16741"/>
    <w:rsid w:val="00E16B22"/>
    <w:rsid w:val="00E172AB"/>
    <w:rsid w:val="00E1772B"/>
    <w:rsid w:val="00E21937"/>
    <w:rsid w:val="00E22B42"/>
    <w:rsid w:val="00E257D4"/>
    <w:rsid w:val="00E26968"/>
    <w:rsid w:val="00E40E6B"/>
    <w:rsid w:val="00E4176F"/>
    <w:rsid w:val="00E42D43"/>
    <w:rsid w:val="00E44296"/>
    <w:rsid w:val="00E50458"/>
    <w:rsid w:val="00E524FE"/>
    <w:rsid w:val="00E52AF8"/>
    <w:rsid w:val="00E52B79"/>
    <w:rsid w:val="00E56919"/>
    <w:rsid w:val="00E663B2"/>
    <w:rsid w:val="00E7064A"/>
    <w:rsid w:val="00E75784"/>
    <w:rsid w:val="00E82438"/>
    <w:rsid w:val="00E836C8"/>
    <w:rsid w:val="00E83B9F"/>
    <w:rsid w:val="00E840C3"/>
    <w:rsid w:val="00E84420"/>
    <w:rsid w:val="00E8518E"/>
    <w:rsid w:val="00E8735D"/>
    <w:rsid w:val="00E8758C"/>
    <w:rsid w:val="00E87EDB"/>
    <w:rsid w:val="00E91CAB"/>
    <w:rsid w:val="00E93F10"/>
    <w:rsid w:val="00EA33E1"/>
    <w:rsid w:val="00EA38A5"/>
    <w:rsid w:val="00EA3CDA"/>
    <w:rsid w:val="00EA493C"/>
    <w:rsid w:val="00EA77FC"/>
    <w:rsid w:val="00EB0610"/>
    <w:rsid w:val="00EB2743"/>
    <w:rsid w:val="00EB27F4"/>
    <w:rsid w:val="00EC0610"/>
    <w:rsid w:val="00EC089D"/>
    <w:rsid w:val="00EC1A36"/>
    <w:rsid w:val="00EC30CA"/>
    <w:rsid w:val="00EC4047"/>
    <w:rsid w:val="00EC54F6"/>
    <w:rsid w:val="00EC739A"/>
    <w:rsid w:val="00ED566C"/>
    <w:rsid w:val="00ED5DD4"/>
    <w:rsid w:val="00EE3664"/>
    <w:rsid w:val="00EE3A2E"/>
    <w:rsid w:val="00EE3D61"/>
    <w:rsid w:val="00EE6655"/>
    <w:rsid w:val="00EE67DE"/>
    <w:rsid w:val="00EE7193"/>
    <w:rsid w:val="00EE71C1"/>
    <w:rsid w:val="00EF055C"/>
    <w:rsid w:val="00EF577B"/>
    <w:rsid w:val="00EF5904"/>
    <w:rsid w:val="00F00E36"/>
    <w:rsid w:val="00F03828"/>
    <w:rsid w:val="00F06862"/>
    <w:rsid w:val="00F0755C"/>
    <w:rsid w:val="00F13A46"/>
    <w:rsid w:val="00F14653"/>
    <w:rsid w:val="00F15708"/>
    <w:rsid w:val="00F2043B"/>
    <w:rsid w:val="00F27846"/>
    <w:rsid w:val="00F33524"/>
    <w:rsid w:val="00F34485"/>
    <w:rsid w:val="00F36D7D"/>
    <w:rsid w:val="00F40AA0"/>
    <w:rsid w:val="00F40ACA"/>
    <w:rsid w:val="00F41678"/>
    <w:rsid w:val="00F45576"/>
    <w:rsid w:val="00F4678F"/>
    <w:rsid w:val="00F52302"/>
    <w:rsid w:val="00F52574"/>
    <w:rsid w:val="00F550F6"/>
    <w:rsid w:val="00F5779D"/>
    <w:rsid w:val="00F57D89"/>
    <w:rsid w:val="00F57E7C"/>
    <w:rsid w:val="00F611BF"/>
    <w:rsid w:val="00F66F4A"/>
    <w:rsid w:val="00F70631"/>
    <w:rsid w:val="00F72882"/>
    <w:rsid w:val="00F75AE4"/>
    <w:rsid w:val="00F76BC1"/>
    <w:rsid w:val="00F77B13"/>
    <w:rsid w:val="00F82680"/>
    <w:rsid w:val="00F83D25"/>
    <w:rsid w:val="00F83E8F"/>
    <w:rsid w:val="00F841D2"/>
    <w:rsid w:val="00F86DF2"/>
    <w:rsid w:val="00F90584"/>
    <w:rsid w:val="00F906F9"/>
    <w:rsid w:val="00F91A96"/>
    <w:rsid w:val="00F92BAF"/>
    <w:rsid w:val="00F92F3C"/>
    <w:rsid w:val="00F93058"/>
    <w:rsid w:val="00F9470E"/>
    <w:rsid w:val="00FA086C"/>
    <w:rsid w:val="00FA2B47"/>
    <w:rsid w:val="00FA3257"/>
    <w:rsid w:val="00FA369A"/>
    <w:rsid w:val="00FA4765"/>
    <w:rsid w:val="00FA4EA7"/>
    <w:rsid w:val="00FB0363"/>
    <w:rsid w:val="00FB13D0"/>
    <w:rsid w:val="00FB359E"/>
    <w:rsid w:val="00FB4058"/>
    <w:rsid w:val="00FB5153"/>
    <w:rsid w:val="00FB6D5D"/>
    <w:rsid w:val="00FD09A5"/>
    <w:rsid w:val="00FD2C28"/>
    <w:rsid w:val="00FD4510"/>
    <w:rsid w:val="00FD5A99"/>
    <w:rsid w:val="00FE0802"/>
    <w:rsid w:val="00FE14B6"/>
    <w:rsid w:val="00FE1835"/>
    <w:rsid w:val="00FE6147"/>
    <w:rsid w:val="00FE7286"/>
    <w:rsid w:val="00FF456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e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477E-68E7-4E3E-95DD-FB049154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63BC563E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Beltramo</dc:creator>
  <cp:lastModifiedBy>Judith Cutting</cp:lastModifiedBy>
  <cp:revision>2</cp:revision>
  <dcterms:created xsi:type="dcterms:W3CDTF">2018-11-29T21:35:00Z</dcterms:created>
  <dcterms:modified xsi:type="dcterms:W3CDTF">2018-11-29T21:35:00Z</dcterms:modified>
</cp:coreProperties>
</file>